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w:body>
    <w:p w14:paraId="4A8C0DC1" w14:textId="77777777" w:rsidR="00D8330F" w:rsidRDefault="00D8330F" w:rsidP="00E6045B">
      <w:pPr>
        <w:pStyle w:val="Ttulo9"/>
        <w:rPr>
          <w:lang w:val="es-ES"/>
        </w:rPr>
      </w:pPr>
    </w:p>
    <w:p w14:paraId="79F89068" w14:textId="73546DF1" w:rsidR="00D8330F" w:rsidRDefault="0065168A" w:rsidP="00E6045B">
      <w:pPr>
        <w:pStyle w:val="Ttulo9"/>
        <w:rPr>
          <w:lang w:val="es-ES"/>
        </w:rPr>
      </w:pPr>
      <w:r>
        <w:rPr>
          <w:noProof/>
        </w:rPr>
        <mc:AlternateContent>
          <mc:Choice Requires="wps">
            <w:drawing>
              <wp:anchor distT="0" distB="0" distL="114300" distR="114300" simplePos="0" relativeHeight="251664384" behindDoc="0" locked="0" layoutInCell="1" allowOverlap="1" wp14:anchorId="235D6AF8" wp14:editId="5444ED67">
                <wp:simplePos x="0" y="0"/>
                <wp:positionH relativeFrom="page">
                  <wp:posOffset>484505</wp:posOffset>
                </wp:positionH>
                <wp:positionV relativeFrom="page">
                  <wp:posOffset>1282065</wp:posOffset>
                </wp:positionV>
                <wp:extent cx="6809105" cy="1182370"/>
                <wp:effectExtent l="0" t="0" r="0" b="0"/>
                <wp:wrapNone/>
                <wp:docPr id="290"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182370"/>
                        </a:xfrm>
                        <a:prstGeom prst="rect">
                          <a:avLst/>
                        </a:prstGeom>
                        <a:gradFill rotWithShape="1">
                          <a:gsLst>
                            <a:gs pos="0">
                              <a:srgbClr val="0070C0"/>
                            </a:gs>
                            <a:gs pos="100000">
                              <a:srgbClr val="00B0F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6DBB2" id="DOM 2" o:spid="_x0000_s1026" style="position:absolute;margin-left:38.15pt;margin-top:100.95pt;width:536.15pt;height:93.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" fillcolor="#0070c0" stroked="f">
                <v:fill color2="#00b0f0" rotate="t" focus="100%" type="gradient"/>
                <w10:wrap anchorx="page" anchory="page"/>
              </v:rect>
            </w:pict>
          </mc:Fallback>
        </mc:AlternateContent>
      </w:r>
    </w:p>
    <w:p w14:paraId="4FC8EA2E" w14:textId="77777777" w:rsidR="00D8330F" w:rsidRDefault="00D8330F" w:rsidP="00E6045B">
      <w:pPr>
        <w:pStyle w:val="Ttulo9"/>
        <w:rPr>
          <w:lang w:val="es-ES"/>
        </w:rPr>
      </w:pPr>
    </w:p>
    <w:p w14:paraId="69CCBF0D" w14:textId="2A8E0A07" w:rsidR="00D8330F" w:rsidRDefault="0065168A" w:rsidP="00E6045B">
      <w:pPr>
        <w:pStyle w:val="Ttulo9"/>
        <w:rPr>
          <w:lang w:val="es-ES"/>
        </w:rPr>
      </w:pPr>
      <w:r>
        <w:rPr>
          <w:noProof/>
        </w:rPr>
        <mc:AlternateContent>
          <mc:Choice Requires="wps">
            <w:drawing>
              <wp:anchor distT="0" distB="0" distL="114300" distR="114300" simplePos="0" relativeHeight="251669504" behindDoc="0" locked="0" layoutInCell="1" allowOverlap="1" wp14:anchorId="51DD694F" wp14:editId="7B669C7B">
                <wp:simplePos x="0" y="0"/>
                <wp:positionH relativeFrom="page">
                  <wp:posOffset>5800090</wp:posOffset>
                </wp:positionH>
                <wp:positionV relativeFrom="page">
                  <wp:posOffset>1343025</wp:posOffset>
                </wp:positionV>
                <wp:extent cx="1412875" cy="342900"/>
                <wp:effectExtent l="0" t="0" r="0" b="0"/>
                <wp:wrapNone/>
                <wp:docPr id="2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B5277" w14:textId="77777777" w:rsidR="002A2CE5" w:rsidRPr="000F4C4A" w:rsidRDefault="003C52AD">
                            <w:pPr>
                              <w:pStyle w:val="Fecha"/>
                              <w:rPr>
                                <w:rFonts w:ascii="Arial" w:hAnsi="Arial" w:cs="Arial"/>
                                <w:sz w:val="20"/>
                                <w:szCs w:val="20"/>
                                <w:lang w:val="es-ES"/>
                              </w:rPr>
                            </w:pPr>
                            <w:r>
                              <w:rPr>
                                <w:rFonts w:ascii="Arial" w:hAnsi="Arial" w:cs="Arial"/>
                                <w:sz w:val="20"/>
                                <w:szCs w:val="20"/>
                                <w:lang w:val="es-ES"/>
                              </w:rPr>
                              <w:t>0</w:t>
                            </w:r>
                            <w:r w:rsidR="00923C45">
                              <w:rPr>
                                <w:rFonts w:ascii="Arial" w:hAnsi="Arial" w:cs="Arial"/>
                                <w:sz w:val="20"/>
                                <w:szCs w:val="20"/>
                                <w:lang w:val="es-ES"/>
                              </w:rPr>
                              <w:t>1/</w:t>
                            </w:r>
                            <w:r w:rsidR="00A85A34">
                              <w:rPr>
                                <w:rFonts w:ascii="Arial" w:hAnsi="Arial" w:cs="Arial"/>
                                <w:sz w:val="20"/>
                                <w:szCs w:val="20"/>
                                <w:lang w:val="es-ES"/>
                              </w:rPr>
                              <w:t>03</w:t>
                            </w:r>
                            <w:r>
                              <w:rPr>
                                <w:rFonts w:ascii="Arial" w:hAnsi="Arial" w:cs="Arial"/>
                                <w:sz w:val="20"/>
                                <w:szCs w:val="20"/>
                                <w:lang w:val="es-ES"/>
                              </w:rPr>
                              <w:t>/</w:t>
                            </w:r>
                            <w:r w:rsidR="00A85A34">
                              <w:rPr>
                                <w:rFonts w:ascii="Arial" w:hAnsi="Arial" w:cs="Arial"/>
                                <w:sz w:val="20"/>
                                <w:szCs w:val="20"/>
                                <w:lang w:val="es-ES"/>
                              </w:rPr>
                              <w:t>2017</w:t>
                            </w:r>
                          </w:p>
                          <w:p w14:paraId="2CA78775" w14:textId="77777777" w:rsidR="002A2CE5" w:rsidRPr="000F4C4A" w:rsidRDefault="000F4C4A">
                            <w:pPr>
                              <w:pStyle w:val="Volumenynmero"/>
                              <w:rPr>
                                <w:rFonts w:ascii="Arial" w:hAnsi="Arial" w:cs="Arial"/>
                                <w:sz w:val="20"/>
                                <w:szCs w:val="20"/>
                              </w:rPr>
                            </w:pPr>
                            <w:r w:rsidRPr="000F4C4A">
                              <w:rPr>
                                <w:rFonts w:ascii="Arial" w:hAnsi="Arial" w:cs="Arial"/>
                                <w:sz w:val="20"/>
                                <w:szCs w:val="20"/>
                                <w:lang w:val="es-ES"/>
                              </w:rPr>
                              <w:t>N</w:t>
                            </w:r>
                            <w:r w:rsidR="002A2CE5" w:rsidRPr="000F4C4A">
                              <w:rPr>
                                <w:rFonts w:ascii="Arial" w:hAnsi="Arial" w:cs="Arial"/>
                                <w:sz w:val="20"/>
                                <w:szCs w:val="20"/>
                                <w:lang w:val="es-ES"/>
                              </w:rPr>
                              <w:t>úmero</w:t>
                            </w:r>
                            <w:r w:rsidR="003C52AD">
                              <w:rPr>
                                <w:rFonts w:ascii="Arial" w:hAnsi="Arial" w:cs="Arial"/>
                                <w:sz w:val="20"/>
                                <w:szCs w:val="20"/>
                              </w:rPr>
                              <w:t xml:space="preserve"> </w:t>
                            </w:r>
                            <w:r w:rsidR="00A85A34">
                              <w:rPr>
                                <w:rFonts w:ascii="Arial" w:hAnsi="Arial" w:cs="Arial"/>
                                <w:sz w:val="20"/>
                                <w:szCs w:val="20"/>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D694F" id="_x0000_t202" coordsize="21600,21600" o:spt="202" path="m,l,21600r21600,l21600,xe">
                <v:stroke joinstyle="miter"/>
                <v:path gradientshapeok="t" o:connecttype="rect"/>
              </v:shapetype>
              <v:shape id="Text Box 12" o:spid="_x0000_s1026" type="#_x0000_t202" style="position:absolute;margin-left:456.7pt;margin-top:105.75pt;width:111.25pt;height:2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" filled="f" stroked="f">
                <v:textbox inset="0,0,0,0">
                  <w:txbxContent>
                    <w:p w14:paraId="684B5277" w14:textId="77777777" w:rsidR="002A2CE5" w:rsidRPr="000F4C4A" w:rsidRDefault="003C52AD">
                      <w:pPr>
                        <w:pStyle w:val="Fecha"/>
                        <w:rPr>
                          <w:rFonts w:ascii="Arial" w:hAnsi="Arial" w:cs="Arial"/>
                          <w:sz w:val="20"/>
                          <w:szCs w:val="20"/>
                          <w:lang w:val="es-ES"/>
                        </w:rPr>
                      </w:pPr>
                      <w:r>
                        <w:rPr>
                          <w:rFonts w:ascii="Arial" w:hAnsi="Arial" w:cs="Arial"/>
                          <w:sz w:val="20"/>
                          <w:szCs w:val="20"/>
                          <w:lang w:val="es-ES"/>
                        </w:rPr>
                        <w:t>0</w:t>
                      </w:r>
                      <w:r w:rsidR="00923C45">
                        <w:rPr>
                          <w:rFonts w:ascii="Arial" w:hAnsi="Arial" w:cs="Arial"/>
                          <w:sz w:val="20"/>
                          <w:szCs w:val="20"/>
                          <w:lang w:val="es-ES"/>
                        </w:rPr>
                        <w:t>1/</w:t>
                      </w:r>
                      <w:r w:rsidR="00A85A34">
                        <w:rPr>
                          <w:rFonts w:ascii="Arial" w:hAnsi="Arial" w:cs="Arial"/>
                          <w:sz w:val="20"/>
                          <w:szCs w:val="20"/>
                          <w:lang w:val="es-ES"/>
                        </w:rPr>
                        <w:t>03</w:t>
                      </w:r>
                      <w:r>
                        <w:rPr>
                          <w:rFonts w:ascii="Arial" w:hAnsi="Arial" w:cs="Arial"/>
                          <w:sz w:val="20"/>
                          <w:szCs w:val="20"/>
                          <w:lang w:val="es-ES"/>
                        </w:rPr>
                        <w:t>/</w:t>
                      </w:r>
                      <w:r w:rsidR="00A85A34">
                        <w:rPr>
                          <w:rFonts w:ascii="Arial" w:hAnsi="Arial" w:cs="Arial"/>
                          <w:sz w:val="20"/>
                          <w:szCs w:val="20"/>
                          <w:lang w:val="es-ES"/>
                        </w:rPr>
                        <w:t>2017</w:t>
                      </w:r>
                    </w:p>
                    <w:p w14:paraId="2CA78775" w14:textId="77777777" w:rsidR="002A2CE5" w:rsidRPr="000F4C4A" w:rsidRDefault="000F4C4A">
                      <w:pPr>
                        <w:pStyle w:val="Volumenynmero"/>
                        <w:rPr>
                          <w:rFonts w:ascii="Arial" w:hAnsi="Arial" w:cs="Arial"/>
                          <w:sz w:val="20"/>
                          <w:szCs w:val="20"/>
                        </w:rPr>
                      </w:pPr>
                      <w:r w:rsidRPr="000F4C4A">
                        <w:rPr>
                          <w:rFonts w:ascii="Arial" w:hAnsi="Arial" w:cs="Arial"/>
                          <w:sz w:val="20"/>
                          <w:szCs w:val="20"/>
                          <w:lang w:val="es-ES"/>
                        </w:rPr>
                        <w:t>N</w:t>
                      </w:r>
                      <w:r w:rsidR="002A2CE5" w:rsidRPr="000F4C4A">
                        <w:rPr>
                          <w:rFonts w:ascii="Arial" w:hAnsi="Arial" w:cs="Arial"/>
                          <w:sz w:val="20"/>
                          <w:szCs w:val="20"/>
                          <w:lang w:val="es-ES"/>
                        </w:rPr>
                        <w:t>úmero</w:t>
                      </w:r>
                      <w:r w:rsidR="003C52AD">
                        <w:rPr>
                          <w:rFonts w:ascii="Arial" w:hAnsi="Arial" w:cs="Arial"/>
                          <w:sz w:val="20"/>
                          <w:szCs w:val="20"/>
                        </w:rPr>
                        <w:t xml:space="preserve"> </w:t>
                      </w:r>
                      <w:r w:rsidR="00A85A34">
                        <w:rPr>
                          <w:rFonts w:ascii="Arial" w:hAnsi="Arial" w:cs="Arial"/>
                          <w:sz w:val="20"/>
                          <w:szCs w:val="20"/>
                        </w:rPr>
                        <w:t>78</w:t>
                      </w:r>
                    </w:p>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361DE4E6" wp14:editId="1AD7178B">
                <wp:simplePos x="0" y="0"/>
                <wp:positionH relativeFrom="page">
                  <wp:posOffset>615950</wp:posOffset>
                </wp:positionH>
                <wp:positionV relativeFrom="page">
                  <wp:posOffset>1510030</wp:posOffset>
                </wp:positionV>
                <wp:extent cx="5327650" cy="904240"/>
                <wp:effectExtent l="0" t="0" r="0" b="0"/>
                <wp:wrapNone/>
                <wp:docPr id="28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CF25103" w14:textId="77777777" w:rsidR="002A2CE5" w:rsidRPr="000F4C4A" w:rsidRDefault="000F4C4A">
                            <w:pPr>
                              <w:pStyle w:val="Encabezado1"/>
                              <w:rPr>
                                <w:rFonts w:ascii="Arial" w:hAnsi="Arial" w:cs="Arial"/>
                                <w:sz w:val="40"/>
                                <w:szCs w:val="40"/>
                                <w:lang w:val="es-ES"/>
                              </w:rPr>
                            </w:pPr>
                            <w:r>
                              <w:rPr>
                                <w:rFonts w:ascii="Arial" w:hAnsi="Arial" w:cs="Arial"/>
                                <w:sz w:val="40"/>
                                <w:szCs w:val="40"/>
                                <w:lang w:val="es-ES"/>
                              </w:rPr>
                              <w:t>[ESCRIBA AQUÍ EL TÍTULO DE LA PUBLICACIÓ</w:t>
                            </w:r>
                            <w:r w:rsidR="0006565A" w:rsidRPr="000F4C4A">
                              <w:rPr>
                                <w:rFonts w:ascii="Arial" w:hAnsi="Arial" w:cs="Arial"/>
                                <w:sz w:val="40"/>
                                <w:szCs w:val="40"/>
                                <w:lang w:val="es-ES"/>
                              </w:rPr>
                              <w:t>N</w:t>
                            </w:r>
                            <w:r>
                              <w:rPr>
                                <w:rFonts w:ascii="Arial" w:hAnsi="Arial" w:cs="Arial"/>
                                <w:sz w:val="40"/>
                                <w:szCs w:val="40"/>
                                <w:lang w:val="es-ES"/>
                              </w:rPr>
                              <w:t xml:space="preserve"> </w:t>
                            </w:r>
                            <w:r w:rsidR="00B56810">
                              <w:rPr>
                                <w:rFonts w:ascii="Arial" w:hAnsi="Arial" w:cs="Arial"/>
                                <w:sz w:val="40"/>
                                <w:szCs w:val="40"/>
                                <w:lang w:val="es-ES"/>
                              </w:rPr>
                              <w:t>DIGITAL</w:t>
                            </w:r>
                            <w:r>
                              <w:rPr>
                                <w:rFonts w:ascii="Arial" w:hAnsi="Arial" w:cs="Arial"/>
                                <w:sz w:val="40"/>
                                <w:szCs w:val="40"/>
                                <w:lang w:val="es-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DE4E6" id="Text Box 13" o:spid="_x0000_s1027" type="#_x0000_t202" style="position:absolute;margin-left:48.5pt;margin-top:118.9pt;width:419.5pt;height:7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" filled="f" stroked="f" strokecolor="white">
                <v:textbox inset="0,0,0,0">
                  <w:txbxContent>
                    <w:p w14:paraId="6CF25103" w14:textId="77777777" w:rsidR="002A2CE5" w:rsidRPr="000F4C4A" w:rsidRDefault="000F4C4A">
                      <w:pPr>
                        <w:pStyle w:val="Encabezado1"/>
                        <w:rPr>
                          <w:rFonts w:ascii="Arial" w:hAnsi="Arial" w:cs="Arial"/>
                          <w:sz w:val="40"/>
                          <w:szCs w:val="40"/>
                          <w:lang w:val="es-ES"/>
                        </w:rPr>
                      </w:pPr>
                      <w:r>
                        <w:rPr>
                          <w:rFonts w:ascii="Arial" w:hAnsi="Arial" w:cs="Arial"/>
                          <w:sz w:val="40"/>
                          <w:szCs w:val="40"/>
                          <w:lang w:val="es-ES"/>
                        </w:rPr>
                        <w:t>[ESCRIBA AQUÍ EL TÍTULO DE LA PUBLICACIÓ</w:t>
                      </w:r>
                      <w:r w:rsidR="0006565A" w:rsidRPr="000F4C4A">
                        <w:rPr>
                          <w:rFonts w:ascii="Arial" w:hAnsi="Arial" w:cs="Arial"/>
                          <w:sz w:val="40"/>
                          <w:szCs w:val="40"/>
                          <w:lang w:val="es-ES"/>
                        </w:rPr>
                        <w:t>N</w:t>
                      </w:r>
                      <w:r>
                        <w:rPr>
                          <w:rFonts w:ascii="Arial" w:hAnsi="Arial" w:cs="Arial"/>
                          <w:sz w:val="40"/>
                          <w:szCs w:val="40"/>
                          <w:lang w:val="es-ES"/>
                        </w:rPr>
                        <w:t xml:space="preserve"> </w:t>
                      </w:r>
                      <w:r w:rsidR="00B56810">
                        <w:rPr>
                          <w:rFonts w:ascii="Arial" w:hAnsi="Arial" w:cs="Arial"/>
                          <w:sz w:val="40"/>
                          <w:szCs w:val="40"/>
                          <w:lang w:val="es-ES"/>
                        </w:rPr>
                        <w:t>DIGITAL</w:t>
                      </w:r>
                      <w:r>
                        <w:rPr>
                          <w:rFonts w:ascii="Arial" w:hAnsi="Arial" w:cs="Arial"/>
                          <w:sz w:val="40"/>
                          <w:szCs w:val="40"/>
                          <w:lang w:val="es-ES"/>
                        </w:rPr>
                        <w:t>]</w:t>
                      </w:r>
                    </w:p>
                  </w:txbxContent>
                </v:textbox>
                <w10:wrap anchorx="page" anchory="page"/>
              </v:shape>
            </w:pict>
          </mc:Fallback>
        </mc:AlternateContent>
      </w:r>
    </w:p>
    <w:p w14:paraId="6ECA357A" w14:textId="77777777" w:rsidR="00D8330F" w:rsidRDefault="00D8330F" w:rsidP="00E6045B">
      <w:pPr>
        <w:pStyle w:val="Ttulo9"/>
        <w:rPr>
          <w:lang w:val="es-ES"/>
        </w:rPr>
      </w:pPr>
    </w:p>
    <w:p w14:paraId="5E728EC4" w14:textId="77777777" w:rsidR="00D8330F" w:rsidRDefault="00D8330F" w:rsidP="00E6045B">
      <w:pPr>
        <w:pStyle w:val="Ttulo9"/>
        <w:rPr>
          <w:lang w:val="es-ES"/>
        </w:rPr>
      </w:pPr>
    </w:p>
    <w:p w14:paraId="6BDBE25F" w14:textId="77777777" w:rsidR="00D8330F" w:rsidRDefault="00D8330F" w:rsidP="00E6045B">
      <w:pPr>
        <w:pStyle w:val="Ttulo9"/>
        <w:rPr>
          <w:lang w:val="es-ES"/>
        </w:rPr>
      </w:pPr>
    </w:p>
    <w:p w14:paraId="6D88494D" w14:textId="3BE6FE7D" w:rsidR="00D8330F" w:rsidRDefault="0065168A" w:rsidP="00E6045B">
      <w:pPr>
        <w:pStyle w:val="Ttulo9"/>
        <w:rPr>
          <w:lang w:val="es-ES"/>
        </w:rPr>
      </w:pPr>
      <w:r>
        <w:rPr>
          <w:noProof/>
        </w:rPr>
        <w:drawing>
          <wp:anchor distT="0" distB="0" distL="114300" distR="114300" simplePos="0" relativeHeight="251670528" behindDoc="0" locked="0" layoutInCell="1" allowOverlap="1" wp14:anchorId="33E3264B" wp14:editId="0270C94B">
            <wp:simplePos x="0" y="0"/>
            <wp:positionH relativeFrom="column">
              <wp:posOffset>4803775</wp:posOffset>
            </wp:positionH>
            <wp:positionV relativeFrom="paragraph">
              <wp:posOffset>83185</wp:posOffset>
            </wp:positionV>
            <wp:extent cx="1368425" cy="1066800"/>
            <wp:effectExtent l="0" t="0" r="0" b="0"/>
            <wp:wrapNone/>
            <wp:docPr id="32" name="Imagen 305" descr="logodigit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5" descr="logodigital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84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0F34E" w14:textId="77777777" w:rsidR="00D8330F" w:rsidRDefault="00D8330F" w:rsidP="00E6045B">
      <w:pPr>
        <w:pStyle w:val="Ttulo9"/>
        <w:rPr>
          <w:lang w:val="es-ES"/>
        </w:rPr>
      </w:pPr>
    </w:p>
    <w:p w14:paraId="2832B335" w14:textId="77777777" w:rsidR="00D8330F" w:rsidRDefault="00D8330F" w:rsidP="00E6045B">
      <w:pPr>
        <w:pStyle w:val="Ttulo9"/>
        <w:rPr>
          <w:lang w:val="es-ES"/>
        </w:rPr>
      </w:pPr>
    </w:p>
    <w:p w14:paraId="3C11B0C0" w14:textId="52AD11E8" w:rsidR="00D8330F" w:rsidRDefault="0065168A" w:rsidP="00E6045B">
      <w:pPr>
        <w:pStyle w:val="Ttulo9"/>
        <w:rPr>
          <w:lang w:val="es-ES"/>
        </w:rPr>
      </w:pPr>
      <w:r>
        <w:rPr>
          <w:noProof/>
        </w:rPr>
        <mc:AlternateContent>
          <mc:Choice Requires="wps">
            <w:drawing>
              <wp:anchor distT="4294967295" distB="4294967295" distL="114300" distR="114300" simplePos="0" relativeHeight="251665408" behindDoc="0" locked="0" layoutInCell="1" allowOverlap="1" wp14:anchorId="2C40E3D0" wp14:editId="23C8352F">
                <wp:simplePos x="0" y="0"/>
                <wp:positionH relativeFrom="page">
                  <wp:posOffset>476250</wp:posOffset>
                </wp:positionH>
                <wp:positionV relativeFrom="page">
                  <wp:posOffset>2474594</wp:posOffset>
                </wp:positionV>
                <wp:extent cx="6810375" cy="0"/>
                <wp:effectExtent l="0" t="19050" r="9525" b="0"/>
                <wp:wrapNone/>
                <wp:docPr id="31"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54069" id="Line 264"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5pt,194.85pt" to="573.75pt,1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" strokecolor="#c2c2ad" strokeweight="2.5pt">
                <w10:wrap anchorx="page" anchory="page"/>
              </v:line>
            </w:pict>
          </mc:Fallback>
        </mc:AlternateContent>
      </w:r>
    </w:p>
    <w:p w14:paraId="0DB68DF2" w14:textId="7A935F79" w:rsidR="00D8330F" w:rsidRDefault="0065168A" w:rsidP="00E6045B">
      <w:pPr>
        <w:pStyle w:val="Ttulo9"/>
        <w:rPr>
          <w:lang w:val="es-ES"/>
        </w:rPr>
      </w:pPr>
      <w:r>
        <w:rPr>
          <w:noProof/>
        </w:rPr>
        <mc:AlternateContent>
          <mc:Choice Requires="wps">
            <w:drawing>
              <wp:anchor distT="0" distB="0" distL="114300" distR="114300" simplePos="0" relativeHeight="251666432" behindDoc="0" locked="0" layoutInCell="1" allowOverlap="1" wp14:anchorId="507070DD" wp14:editId="0FE26041">
                <wp:simplePos x="0" y="0"/>
                <wp:positionH relativeFrom="page">
                  <wp:posOffset>528320</wp:posOffset>
                </wp:positionH>
                <wp:positionV relativeFrom="page">
                  <wp:posOffset>2531110</wp:posOffset>
                </wp:positionV>
                <wp:extent cx="5511165" cy="984885"/>
                <wp:effectExtent l="0" t="0" r="0" b="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984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5EB3D" w14:textId="77777777" w:rsidR="002A2CE5" w:rsidRPr="00CB03DC" w:rsidRDefault="000F4C4A" w:rsidP="000F4C4A">
                            <w:pPr>
                              <w:pStyle w:val="Ttulo9"/>
                              <w:spacing w:line="276" w:lineRule="auto"/>
                              <w:rPr>
                                <w:rFonts w:ascii="Arial" w:hAnsi="Arial" w:cs="Arial"/>
                                <w:b/>
                                <w:color w:val="17365D"/>
                                <w:sz w:val="24"/>
                                <w:szCs w:val="24"/>
                                <w:lang w:val="es-ES_tradnl"/>
                              </w:rPr>
                            </w:pPr>
                            <w:r w:rsidRPr="00CB03DC">
                              <w:rPr>
                                <w:rFonts w:ascii="Arial" w:hAnsi="Arial" w:cs="Arial"/>
                                <w:b/>
                                <w:color w:val="17365D"/>
                                <w:sz w:val="24"/>
                                <w:szCs w:val="24"/>
                                <w:lang w:val="es-ES_tradnl"/>
                              </w:rPr>
                              <w:t xml:space="preserve">AUTOR: </w:t>
                            </w:r>
                            <w:r w:rsidR="002A2CE5" w:rsidRPr="00CB03DC">
                              <w:rPr>
                                <w:rFonts w:ascii="Arial" w:hAnsi="Arial" w:cs="Arial"/>
                                <w:b/>
                                <w:color w:val="17365D"/>
                                <w:sz w:val="24"/>
                                <w:szCs w:val="24"/>
                                <w:lang w:val="es-ES_tradnl"/>
                              </w:rPr>
                              <w:t>[</w:t>
                            </w:r>
                            <w:r w:rsidRPr="00CB03DC">
                              <w:rPr>
                                <w:rFonts w:ascii="Arial" w:hAnsi="Arial" w:cs="Arial"/>
                                <w:b/>
                                <w:color w:val="17365D"/>
                                <w:sz w:val="24"/>
                                <w:szCs w:val="24"/>
                                <w:lang w:val="es-ES_tradnl"/>
                              </w:rPr>
                              <w:t>Escriba aquí su nombre y apellidos completos.</w:t>
                            </w:r>
                            <w:r w:rsidR="002A2CE5" w:rsidRPr="00CB03DC">
                              <w:rPr>
                                <w:rFonts w:ascii="Arial" w:hAnsi="Arial" w:cs="Arial"/>
                                <w:b/>
                                <w:color w:val="17365D"/>
                                <w:sz w:val="24"/>
                                <w:szCs w:val="24"/>
                                <w:lang w:val="es-ES_tradnl"/>
                              </w:rPr>
                              <w:t>]</w:t>
                            </w:r>
                          </w:p>
                          <w:p w14:paraId="5A3E70B4" w14:textId="77777777" w:rsidR="002A2CE5" w:rsidRPr="00CB03DC" w:rsidRDefault="000F4C4A" w:rsidP="000F4C4A">
                            <w:pPr>
                              <w:pStyle w:val="Ttulo9"/>
                              <w:spacing w:line="276" w:lineRule="auto"/>
                              <w:rPr>
                                <w:rFonts w:ascii="Arial" w:hAnsi="Arial" w:cs="Arial"/>
                                <w:b/>
                                <w:color w:val="17365D"/>
                                <w:sz w:val="24"/>
                                <w:szCs w:val="24"/>
                                <w:lang w:val="es-ES_tradnl"/>
                              </w:rPr>
                            </w:pPr>
                            <w:r w:rsidRPr="00CB03DC">
                              <w:rPr>
                                <w:rFonts w:ascii="Arial" w:hAnsi="Arial" w:cs="Arial"/>
                                <w:b/>
                                <w:color w:val="17365D"/>
                                <w:sz w:val="24"/>
                                <w:szCs w:val="24"/>
                                <w:lang w:val="es-ES_tradnl"/>
                              </w:rPr>
                              <w:t xml:space="preserve">CENTRO </w:t>
                            </w:r>
                            <w:r w:rsidR="00B56810">
                              <w:rPr>
                                <w:rFonts w:ascii="Arial" w:hAnsi="Arial" w:cs="Arial"/>
                                <w:b/>
                                <w:color w:val="17365D"/>
                                <w:sz w:val="24"/>
                                <w:szCs w:val="24"/>
                                <w:lang w:val="es-ES_tradnl"/>
                              </w:rPr>
                              <w:t>TRABAJO</w:t>
                            </w:r>
                            <w:r w:rsidRPr="00CB03DC">
                              <w:rPr>
                                <w:rFonts w:ascii="Arial" w:hAnsi="Arial" w:cs="Arial"/>
                                <w:b/>
                                <w:color w:val="17365D"/>
                                <w:sz w:val="24"/>
                                <w:szCs w:val="24"/>
                                <w:lang w:val="es-ES_tradnl"/>
                              </w:rPr>
                              <w:t>: [Escriba aquí su centro de trabajo.]</w:t>
                            </w:r>
                          </w:p>
                          <w:p w14:paraId="287698A9" w14:textId="77777777" w:rsidR="00CD67B6" w:rsidRPr="00872518" w:rsidRDefault="00CD67B6" w:rsidP="00CD67B6">
                            <w:pPr>
                              <w:pStyle w:val="Ttulo9"/>
                              <w:spacing w:line="276" w:lineRule="auto"/>
                              <w:rPr>
                                <w:rFonts w:ascii="Arial" w:hAnsi="Arial" w:cs="Arial"/>
                                <w:b/>
                                <w:color w:val="17365D"/>
                                <w:sz w:val="32"/>
                                <w:szCs w:val="32"/>
                                <w:lang w:val="es-ES_tradnl"/>
                              </w:rPr>
                            </w:pPr>
                            <w:r w:rsidRPr="00872518">
                              <w:rPr>
                                <w:rFonts w:ascii="Arial" w:hAnsi="Arial" w:cs="Arial"/>
                                <w:b/>
                                <w:color w:val="17365D"/>
                                <w:sz w:val="32"/>
                                <w:szCs w:val="32"/>
                                <w:lang w:val="es-ES_tradnl"/>
                              </w:rPr>
                              <w:t xml:space="preserve">ISSN: </w:t>
                            </w:r>
                            <w:r w:rsidR="00165BD0">
                              <w:rPr>
                                <w:rFonts w:ascii="Arial" w:hAnsi="Arial" w:cs="Arial"/>
                                <w:b/>
                                <w:color w:val="17365D"/>
                                <w:sz w:val="32"/>
                                <w:szCs w:val="32"/>
                                <w:lang w:val="es-ES_tradnl"/>
                              </w:rPr>
                              <w:t>2172-4202</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070DD" id="Text Box 6" o:spid="_x0000_s1028" type="#_x0000_t202" style="position:absolute;margin-left:41.6pt;margin-top:199.3pt;width:433.95pt;height:77.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" filled="f" stroked="f">
                <v:textbox inset="0,.72pt,0,0">
                  <w:txbxContent>
                    <w:p w14:paraId="4AA5EB3D" w14:textId="77777777" w:rsidR="002A2CE5" w:rsidRPr="00CB03DC" w:rsidRDefault="000F4C4A" w:rsidP="000F4C4A">
                      <w:pPr>
                        <w:pStyle w:val="Ttulo9"/>
                        <w:spacing w:line="276" w:lineRule="auto"/>
                        <w:rPr>
                          <w:rFonts w:ascii="Arial" w:hAnsi="Arial" w:cs="Arial"/>
                          <w:b/>
                          <w:color w:val="17365D"/>
                          <w:sz w:val="24"/>
                          <w:szCs w:val="24"/>
                          <w:lang w:val="es-ES_tradnl"/>
                        </w:rPr>
                      </w:pPr>
                      <w:r w:rsidRPr="00CB03DC">
                        <w:rPr>
                          <w:rFonts w:ascii="Arial" w:hAnsi="Arial" w:cs="Arial"/>
                          <w:b/>
                          <w:color w:val="17365D"/>
                          <w:sz w:val="24"/>
                          <w:szCs w:val="24"/>
                          <w:lang w:val="es-ES_tradnl"/>
                        </w:rPr>
                        <w:t xml:space="preserve">AUTOR: </w:t>
                      </w:r>
                      <w:r w:rsidR="002A2CE5" w:rsidRPr="00CB03DC">
                        <w:rPr>
                          <w:rFonts w:ascii="Arial" w:hAnsi="Arial" w:cs="Arial"/>
                          <w:b/>
                          <w:color w:val="17365D"/>
                          <w:sz w:val="24"/>
                          <w:szCs w:val="24"/>
                          <w:lang w:val="es-ES_tradnl"/>
                        </w:rPr>
                        <w:t>[</w:t>
                      </w:r>
                      <w:r w:rsidRPr="00CB03DC">
                        <w:rPr>
                          <w:rFonts w:ascii="Arial" w:hAnsi="Arial" w:cs="Arial"/>
                          <w:b/>
                          <w:color w:val="17365D"/>
                          <w:sz w:val="24"/>
                          <w:szCs w:val="24"/>
                          <w:lang w:val="es-ES_tradnl"/>
                        </w:rPr>
                        <w:t>Escriba aquí su nombre y apellidos completos.</w:t>
                      </w:r>
                      <w:r w:rsidR="002A2CE5" w:rsidRPr="00CB03DC">
                        <w:rPr>
                          <w:rFonts w:ascii="Arial" w:hAnsi="Arial" w:cs="Arial"/>
                          <w:b/>
                          <w:color w:val="17365D"/>
                          <w:sz w:val="24"/>
                          <w:szCs w:val="24"/>
                          <w:lang w:val="es-ES_tradnl"/>
                        </w:rPr>
                        <w:t>]</w:t>
                      </w:r>
                    </w:p>
                    <w:p w14:paraId="5A3E70B4" w14:textId="77777777" w:rsidR="002A2CE5" w:rsidRPr="00CB03DC" w:rsidRDefault="000F4C4A" w:rsidP="000F4C4A">
                      <w:pPr>
                        <w:pStyle w:val="Ttulo9"/>
                        <w:spacing w:line="276" w:lineRule="auto"/>
                        <w:rPr>
                          <w:rFonts w:ascii="Arial" w:hAnsi="Arial" w:cs="Arial"/>
                          <w:b/>
                          <w:color w:val="17365D"/>
                          <w:sz w:val="24"/>
                          <w:szCs w:val="24"/>
                          <w:lang w:val="es-ES_tradnl"/>
                        </w:rPr>
                      </w:pPr>
                      <w:r w:rsidRPr="00CB03DC">
                        <w:rPr>
                          <w:rFonts w:ascii="Arial" w:hAnsi="Arial" w:cs="Arial"/>
                          <w:b/>
                          <w:color w:val="17365D"/>
                          <w:sz w:val="24"/>
                          <w:szCs w:val="24"/>
                          <w:lang w:val="es-ES_tradnl"/>
                        </w:rPr>
                        <w:t xml:space="preserve">CENTRO </w:t>
                      </w:r>
                      <w:r w:rsidR="00B56810">
                        <w:rPr>
                          <w:rFonts w:ascii="Arial" w:hAnsi="Arial" w:cs="Arial"/>
                          <w:b/>
                          <w:color w:val="17365D"/>
                          <w:sz w:val="24"/>
                          <w:szCs w:val="24"/>
                          <w:lang w:val="es-ES_tradnl"/>
                        </w:rPr>
                        <w:t>TRABAJO</w:t>
                      </w:r>
                      <w:r w:rsidRPr="00CB03DC">
                        <w:rPr>
                          <w:rFonts w:ascii="Arial" w:hAnsi="Arial" w:cs="Arial"/>
                          <w:b/>
                          <w:color w:val="17365D"/>
                          <w:sz w:val="24"/>
                          <w:szCs w:val="24"/>
                          <w:lang w:val="es-ES_tradnl"/>
                        </w:rPr>
                        <w:t>: [Escriba aquí su centro de trabajo.]</w:t>
                      </w:r>
                    </w:p>
                    <w:p w14:paraId="287698A9" w14:textId="77777777" w:rsidR="00CD67B6" w:rsidRPr="00872518" w:rsidRDefault="00CD67B6" w:rsidP="00CD67B6">
                      <w:pPr>
                        <w:pStyle w:val="Ttulo9"/>
                        <w:spacing w:line="276" w:lineRule="auto"/>
                        <w:rPr>
                          <w:rFonts w:ascii="Arial" w:hAnsi="Arial" w:cs="Arial"/>
                          <w:b/>
                          <w:color w:val="17365D"/>
                          <w:sz w:val="32"/>
                          <w:szCs w:val="32"/>
                          <w:lang w:val="es-ES_tradnl"/>
                        </w:rPr>
                      </w:pPr>
                      <w:r w:rsidRPr="00872518">
                        <w:rPr>
                          <w:rFonts w:ascii="Arial" w:hAnsi="Arial" w:cs="Arial"/>
                          <w:b/>
                          <w:color w:val="17365D"/>
                          <w:sz w:val="32"/>
                          <w:szCs w:val="32"/>
                          <w:lang w:val="es-ES_tradnl"/>
                        </w:rPr>
                        <w:t xml:space="preserve">ISSN: </w:t>
                      </w:r>
                      <w:r w:rsidR="00165BD0">
                        <w:rPr>
                          <w:rFonts w:ascii="Arial" w:hAnsi="Arial" w:cs="Arial"/>
                          <w:b/>
                          <w:color w:val="17365D"/>
                          <w:sz w:val="32"/>
                          <w:szCs w:val="32"/>
                          <w:lang w:val="es-ES_tradnl"/>
                        </w:rPr>
                        <w:t>2172-4202</w:t>
                      </w:r>
                    </w:p>
                  </w:txbxContent>
                </v:textbox>
                <w10:wrap anchorx="page" anchory="page"/>
              </v:shape>
            </w:pict>
          </mc:Fallback>
        </mc:AlternateContent>
      </w:r>
    </w:p>
    <w:p w14:paraId="2F702860" w14:textId="77777777" w:rsidR="00D8330F" w:rsidRDefault="00D8330F" w:rsidP="00E6045B">
      <w:pPr>
        <w:pStyle w:val="Ttulo9"/>
        <w:rPr>
          <w:lang w:val="es-ES"/>
        </w:rPr>
      </w:pPr>
    </w:p>
    <w:p w14:paraId="7CC9ABD6" w14:textId="77777777" w:rsidR="00D8330F" w:rsidRDefault="00D8330F" w:rsidP="00E6045B">
      <w:pPr>
        <w:pStyle w:val="Ttulo9"/>
        <w:rPr>
          <w:lang w:val="es-ES"/>
        </w:rPr>
      </w:pPr>
    </w:p>
    <w:p w14:paraId="5FD21D16" w14:textId="77777777" w:rsidR="00D8330F" w:rsidRDefault="00D8330F" w:rsidP="00E6045B">
      <w:pPr>
        <w:pStyle w:val="Ttulo9"/>
        <w:rPr>
          <w:lang w:val="es-ES"/>
        </w:rPr>
      </w:pPr>
    </w:p>
    <w:p w14:paraId="1AB2C802" w14:textId="77777777" w:rsidR="00D8330F" w:rsidRDefault="00D8330F" w:rsidP="00E6045B">
      <w:pPr>
        <w:pStyle w:val="Ttulo9"/>
        <w:rPr>
          <w:lang w:val="es-ES"/>
        </w:rPr>
      </w:pPr>
    </w:p>
    <w:p w14:paraId="57AFC799" w14:textId="77777777" w:rsidR="00D8330F" w:rsidRDefault="00D8330F" w:rsidP="00E6045B">
      <w:pPr>
        <w:pStyle w:val="Ttulo9"/>
        <w:rPr>
          <w:lang w:val="es-ES"/>
        </w:rPr>
      </w:pPr>
    </w:p>
    <w:p w14:paraId="0D890E61" w14:textId="77777777" w:rsidR="00D8330F" w:rsidRDefault="00D8330F" w:rsidP="00E6045B">
      <w:pPr>
        <w:pStyle w:val="Ttulo9"/>
        <w:rPr>
          <w:lang w:val="es-ES"/>
        </w:rPr>
      </w:pPr>
    </w:p>
    <w:p w14:paraId="5DF951E3" w14:textId="77777777" w:rsidR="00D8330F" w:rsidRDefault="00D8330F" w:rsidP="00E6045B">
      <w:pPr>
        <w:pStyle w:val="Ttulo9"/>
        <w:rPr>
          <w:lang w:val="es-ES"/>
        </w:rPr>
      </w:pPr>
    </w:p>
    <w:p w14:paraId="40C76993" w14:textId="77777777" w:rsidR="00D8330F" w:rsidRDefault="00D8330F" w:rsidP="00E6045B">
      <w:pPr>
        <w:pStyle w:val="Ttulo9"/>
        <w:rPr>
          <w:lang w:val="es-ES"/>
        </w:rPr>
      </w:pPr>
    </w:p>
    <w:p w14:paraId="3D2A0CC3" w14:textId="77777777" w:rsidR="00D8330F" w:rsidRDefault="00D8330F" w:rsidP="00E6045B">
      <w:pPr>
        <w:pStyle w:val="Ttulo9"/>
        <w:rPr>
          <w:lang w:val="es-ES"/>
        </w:rPr>
      </w:pPr>
    </w:p>
    <w:p w14:paraId="11385EF2" w14:textId="58A4EA45" w:rsidR="00D8330F" w:rsidRDefault="0065168A" w:rsidP="00E6045B">
      <w:pPr>
        <w:pStyle w:val="Ttulo9"/>
        <w:rPr>
          <w:lang w:val="es-ES"/>
        </w:rPr>
      </w:pPr>
      <w:r>
        <w:rPr>
          <w:noProof/>
        </w:rPr>
        <mc:AlternateContent>
          <mc:Choice Requires="wps">
            <w:drawing>
              <wp:anchor distT="0" distB="0" distL="114300" distR="114300" simplePos="0" relativeHeight="251668480" behindDoc="0" locked="0" layoutInCell="1" allowOverlap="1" wp14:anchorId="04A6A103" wp14:editId="1F0D3487">
                <wp:simplePos x="0" y="0"/>
                <wp:positionH relativeFrom="page">
                  <wp:posOffset>517525</wp:posOffset>
                </wp:positionH>
                <wp:positionV relativeFrom="page">
                  <wp:posOffset>3821430</wp:posOffset>
                </wp:positionV>
                <wp:extent cx="3120390" cy="5753735"/>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75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14:paraId="5C7371ED" w14:textId="77777777" w:rsidR="00D27CCC" w:rsidRDefault="00D27CCC" w:rsidP="00D27CCC">
                            <w:pPr>
                              <w:jc w:val="both"/>
                              <w:rPr>
                                <w:rFonts w:ascii="Arial" w:hAnsi="Arial" w:cs="Arial"/>
                                <w:b/>
                                <w:color w:val="17365D"/>
                                <w:sz w:val="28"/>
                                <w:szCs w:val="28"/>
                                <w:lang w:val="es-ES_tradnl"/>
                              </w:rPr>
                            </w:pPr>
                            <w:r>
                              <w:rPr>
                                <w:rFonts w:ascii="Arial" w:hAnsi="Arial" w:cs="Arial"/>
                                <w:b/>
                                <w:color w:val="17365D"/>
                                <w:sz w:val="28"/>
                                <w:szCs w:val="28"/>
                                <w:lang w:val="es-ES_tradnl"/>
                              </w:rPr>
                              <w:t>INTRODUCCIÓN</w:t>
                            </w:r>
                          </w:p>
                          <w:p w14:paraId="53E67DBE" w14:textId="77777777" w:rsidR="00CD67B6" w:rsidRPr="00D27CCC" w:rsidRDefault="00CD67B6" w:rsidP="00D27CCC"/>
                          <w:p w14:paraId="4C72CA66" w14:textId="77777777" w:rsidR="009F0A9C" w:rsidRDefault="000828FF" w:rsidP="00D27CCC">
                            <w:pPr>
                              <w:rPr>
                                <w:rFonts w:ascii="Arial" w:hAnsi="Arial" w:cs="Arial"/>
                              </w:rPr>
                            </w:pPr>
                            <w:r w:rsidRPr="00D27CCC">
                              <w:rPr>
                                <w:rFonts w:ascii="Arial" w:hAnsi="Arial" w:cs="Arial"/>
                              </w:rPr>
                              <w:t xml:space="preserve">[Escriba aquí una breve introducción sobre el tema de su publicación. </w:t>
                            </w:r>
                          </w:p>
                          <w:p w14:paraId="6ACB85DE" w14:textId="77777777" w:rsidR="00D27CCC" w:rsidRPr="00D27CCC" w:rsidRDefault="00D27CCC" w:rsidP="00D27CCC">
                            <w:pPr>
                              <w:rPr>
                                <w:rFonts w:ascii="Arial" w:hAnsi="Arial" w:cs="Arial"/>
                              </w:rPr>
                            </w:pPr>
                          </w:p>
                          <w:p w14:paraId="1CDB752F" w14:textId="77777777" w:rsidR="00D27CCC" w:rsidRDefault="000828FF" w:rsidP="00D27CCC">
                            <w:pPr>
                              <w:rPr>
                                <w:rFonts w:ascii="Arial" w:hAnsi="Arial" w:cs="Arial"/>
                              </w:rPr>
                            </w:pPr>
                            <w:r w:rsidRPr="00D27CCC">
                              <w:rPr>
                                <w:rFonts w:ascii="Arial" w:hAnsi="Arial" w:cs="Arial"/>
                              </w:rPr>
                              <w:t>[Escriba aquí una breve introducción sobre el tema de su publicación.]</w:t>
                            </w:r>
                          </w:p>
                          <w:p w14:paraId="2A2B5654" w14:textId="77777777" w:rsidR="00D27CCC" w:rsidRPr="00D27CCC" w:rsidRDefault="00D27CCC" w:rsidP="00D27CCC">
                            <w:pPr>
                              <w:rPr>
                                <w:rFonts w:ascii="Arial" w:hAnsi="Arial" w:cs="Arial"/>
                              </w:rPr>
                            </w:pPr>
                          </w:p>
                          <w:p w14:paraId="5B9BAE94" w14:textId="77777777" w:rsidR="002A2CE5" w:rsidRPr="00D27CCC" w:rsidRDefault="000828FF" w:rsidP="00D27CCC">
                            <w:pPr>
                              <w:rPr>
                                <w:rFonts w:ascii="Arial" w:hAnsi="Arial" w:cs="Arial"/>
                              </w:rPr>
                            </w:pPr>
                            <w:r w:rsidRPr="00D27CCC">
                              <w:rPr>
                                <w:rFonts w:ascii="Arial" w:hAnsi="Arial" w:cs="Arial"/>
                              </w:rPr>
                              <w:t>[Escriba aquí una breve introducción sobre el tema de su publicación.</w:t>
                            </w:r>
                            <w:r w:rsidR="00CF23DE" w:rsidRPr="00D27CCC">
                              <w:rPr>
                                <w:rFonts w:ascii="Arial" w:hAnsi="Arial"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6A103" id="Text Box 14" o:spid="_x0000_s1029" type="#_x0000_t202" style="position:absolute;margin-left:40.75pt;margin-top:300.9pt;width:245.7pt;height:453.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" filled="f" stroked="f">
                <v:textbox inset="0,0,0,0">
                  <w:txbxContent>
                    <w:p w14:paraId="5C7371ED" w14:textId="77777777" w:rsidR="00D27CCC" w:rsidRDefault="00D27CCC" w:rsidP="00D27CCC">
                      <w:pPr>
                        <w:jc w:val="both"/>
                        <w:rPr>
                          <w:rFonts w:ascii="Arial" w:hAnsi="Arial" w:cs="Arial"/>
                          <w:b/>
                          <w:color w:val="17365D"/>
                          <w:sz w:val="28"/>
                          <w:szCs w:val="28"/>
                          <w:lang w:val="es-ES_tradnl"/>
                        </w:rPr>
                      </w:pPr>
                      <w:r>
                        <w:rPr>
                          <w:rFonts w:ascii="Arial" w:hAnsi="Arial" w:cs="Arial"/>
                          <w:b/>
                          <w:color w:val="17365D"/>
                          <w:sz w:val="28"/>
                          <w:szCs w:val="28"/>
                          <w:lang w:val="es-ES_tradnl"/>
                        </w:rPr>
                        <w:t>INTRODUCCIÓN</w:t>
                      </w:r>
                    </w:p>
                    <w:p w14:paraId="53E67DBE" w14:textId="77777777" w:rsidR="00CD67B6" w:rsidRPr="00D27CCC" w:rsidRDefault="00CD67B6" w:rsidP="00D27CCC"/>
                    <w:p w14:paraId="4C72CA66" w14:textId="77777777" w:rsidR="009F0A9C" w:rsidRDefault="000828FF" w:rsidP="00D27CCC">
                      <w:pPr>
                        <w:rPr>
                          <w:rFonts w:ascii="Arial" w:hAnsi="Arial" w:cs="Arial"/>
                        </w:rPr>
                      </w:pPr>
                      <w:r w:rsidRPr="00D27CCC">
                        <w:rPr>
                          <w:rFonts w:ascii="Arial" w:hAnsi="Arial" w:cs="Arial"/>
                        </w:rPr>
                        <w:t xml:space="preserve">[Escriba aquí una breve introducción sobre el tema de su publicación. </w:t>
                      </w:r>
                    </w:p>
                    <w:p w14:paraId="6ACB85DE" w14:textId="77777777" w:rsidR="00D27CCC" w:rsidRPr="00D27CCC" w:rsidRDefault="00D27CCC" w:rsidP="00D27CCC">
                      <w:pPr>
                        <w:rPr>
                          <w:rFonts w:ascii="Arial" w:hAnsi="Arial" w:cs="Arial"/>
                        </w:rPr>
                      </w:pPr>
                    </w:p>
                    <w:p w14:paraId="1CDB752F" w14:textId="77777777" w:rsidR="00D27CCC" w:rsidRDefault="000828FF" w:rsidP="00D27CCC">
                      <w:pPr>
                        <w:rPr>
                          <w:rFonts w:ascii="Arial" w:hAnsi="Arial" w:cs="Arial"/>
                        </w:rPr>
                      </w:pPr>
                      <w:r w:rsidRPr="00D27CCC">
                        <w:rPr>
                          <w:rFonts w:ascii="Arial" w:hAnsi="Arial" w:cs="Arial"/>
                        </w:rPr>
                        <w:t>[Escriba aquí una breve introducción sobre el tema de su publicación.]</w:t>
                      </w:r>
                    </w:p>
                    <w:p w14:paraId="2A2B5654" w14:textId="77777777" w:rsidR="00D27CCC" w:rsidRPr="00D27CCC" w:rsidRDefault="00D27CCC" w:rsidP="00D27CCC">
                      <w:pPr>
                        <w:rPr>
                          <w:rFonts w:ascii="Arial" w:hAnsi="Arial" w:cs="Arial"/>
                        </w:rPr>
                      </w:pPr>
                    </w:p>
                    <w:p w14:paraId="5B9BAE94" w14:textId="77777777" w:rsidR="002A2CE5" w:rsidRPr="00D27CCC" w:rsidRDefault="000828FF" w:rsidP="00D27CCC">
                      <w:pPr>
                        <w:rPr>
                          <w:rFonts w:ascii="Arial" w:hAnsi="Arial" w:cs="Arial"/>
                        </w:rPr>
                      </w:pPr>
                      <w:r w:rsidRPr="00D27CCC">
                        <w:rPr>
                          <w:rFonts w:ascii="Arial" w:hAnsi="Arial" w:cs="Arial"/>
                        </w:rPr>
                        <w:t>[Escriba aquí una breve introducción sobre el tema de su publicación.</w:t>
                      </w:r>
                      <w:r w:rsidR="00CF23DE" w:rsidRPr="00D27CCC">
                        <w:rPr>
                          <w:rFonts w:ascii="Arial" w:hAnsi="Arial" w:cs="Arial"/>
                        </w:rPr>
                        <w:t>]</w:t>
                      </w:r>
                    </w:p>
                  </w:txbxContent>
                </v:textbox>
                <w10:wrap anchorx="page" anchory="page"/>
              </v:shape>
            </w:pict>
          </mc:Fallback>
        </mc:AlternateContent>
      </w:r>
      <w:r>
        <w:rPr>
          <w:noProof/>
        </w:rPr>
        <mc:AlternateContent>
          <mc:Choice Requires="wpg">
            <w:drawing>
              <wp:anchor distT="0" distB="0" distL="114300" distR="114300" simplePos="0" relativeHeight="251661312" behindDoc="0" locked="0" layoutInCell="1" allowOverlap="1" wp14:anchorId="077B9196" wp14:editId="1F11D7DD">
                <wp:simplePos x="0" y="0"/>
                <wp:positionH relativeFrom="column">
                  <wp:posOffset>2838450</wp:posOffset>
                </wp:positionH>
                <wp:positionV relativeFrom="paragraph">
                  <wp:posOffset>62230</wp:posOffset>
                </wp:positionV>
                <wp:extent cx="3333750" cy="2466975"/>
                <wp:effectExtent l="0" t="0" r="0" b="9525"/>
                <wp:wrapNone/>
                <wp:docPr id="26"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0" cy="2466975"/>
                          <a:chOff x="6270" y="5927"/>
                          <a:chExt cx="5250" cy="3885"/>
                        </a:xfrm>
                      </wpg:grpSpPr>
                      <wps:wsp>
                        <wps:cNvPr id="27" name="Text Box 33"/>
                        <wps:cNvSpPr txBox="1">
                          <a:spLocks noChangeArrowheads="1"/>
                        </wps:cNvSpPr>
                        <wps:spPr bwMode="auto">
                          <a:xfrm>
                            <a:off x="6402" y="5978"/>
                            <a:ext cx="4938" cy="3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1DEFE" w14:textId="77777777" w:rsidR="002A2CE5" w:rsidRPr="00CB03DC" w:rsidRDefault="002A2CE5">
                              <w:pPr>
                                <w:pStyle w:val="Ttulo3"/>
                                <w:rPr>
                                  <w:rFonts w:ascii="Arial" w:hAnsi="Arial" w:cs="Arial"/>
                                  <w:color w:val="17365D"/>
                                  <w:sz w:val="22"/>
                                  <w:szCs w:val="22"/>
                                  <w:lang w:val="es-ES"/>
                                </w:rPr>
                              </w:pPr>
                              <w:r w:rsidRPr="00CB03DC">
                                <w:rPr>
                                  <w:rFonts w:ascii="Arial" w:hAnsi="Arial" w:cs="Arial"/>
                                  <w:color w:val="17365D"/>
                                  <w:sz w:val="22"/>
                                  <w:szCs w:val="22"/>
                                  <w:lang w:val="es-ES"/>
                                </w:rPr>
                                <w:t>Contenido</w:t>
                              </w:r>
                            </w:p>
                            <w:p w14:paraId="4354ABFC" w14:textId="77777777" w:rsidR="002A2CE5" w:rsidRPr="00CB03DC" w:rsidRDefault="00573EA3"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Introducción</w:t>
                              </w:r>
                            </w:p>
                            <w:p w14:paraId="2256CA1A" w14:textId="77777777" w:rsidR="002A2CE5" w:rsidRPr="00CB03DC" w:rsidRDefault="000828FF"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[Escriba aquí Título 1]</w:t>
                              </w:r>
                            </w:p>
                            <w:p w14:paraId="7693FBF8" w14:textId="77777777" w:rsidR="002A2CE5" w:rsidRPr="00CB03DC" w:rsidRDefault="000828FF"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[Escriba aquí Título 2]</w:t>
                              </w:r>
                            </w:p>
                            <w:p w14:paraId="26363F99" w14:textId="77777777" w:rsidR="002A2CE5" w:rsidRPr="00CB03DC" w:rsidRDefault="000828FF"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[Escriba aquí Título 3]</w:t>
                              </w:r>
                            </w:p>
                            <w:p w14:paraId="0A3296A5" w14:textId="77777777" w:rsidR="002A2CE5" w:rsidRPr="00CB03DC" w:rsidRDefault="000828FF"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[Escriba aquí Título 4]</w:t>
                              </w:r>
                            </w:p>
                            <w:p w14:paraId="51C9E50C" w14:textId="77777777" w:rsidR="002A2CE5" w:rsidRDefault="000828FF"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[Escriba aquí Título 5]</w:t>
                              </w:r>
                            </w:p>
                            <w:p w14:paraId="4964E489" w14:textId="77777777" w:rsidR="009F0A9C" w:rsidRPr="00CB03DC" w:rsidRDefault="00D95B97"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[Escriba aquí Título 6]</w:t>
                              </w:r>
                            </w:p>
                            <w:p w14:paraId="3EA03A2E" w14:textId="77777777" w:rsidR="00D95B97" w:rsidRPr="00CB03DC" w:rsidRDefault="00D95B97"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[Escriba aquí Título 7]</w:t>
                              </w:r>
                            </w:p>
                            <w:p w14:paraId="23E4CB75" w14:textId="77777777" w:rsidR="00D95B97" w:rsidRPr="00CB03DC" w:rsidRDefault="00D95B97"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[Escriba aquí Título 8]</w:t>
                              </w:r>
                            </w:p>
                            <w:p w14:paraId="1B5E0BB1" w14:textId="77777777" w:rsidR="00D95B97" w:rsidRPr="00CB03DC" w:rsidRDefault="00D95B97"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[Escriba aquí Título 9]</w:t>
                              </w:r>
                            </w:p>
                            <w:p w14:paraId="01F34405" w14:textId="77777777" w:rsidR="00D95B97" w:rsidRPr="00CB03DC" w:rsidRDefault="00D95B97"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[Escriba aquí Título 10]</w:t>
                              </w:r>
                            </w:p>
                            <w:p w14:paraId="6C852890" w14:textId="77777777" w:rsidR="00D95B97" w:rsidRPr="00CB03DC" w:rsidRDefault="00D95B97"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[Escriba aquí Título 11]</w:t>
                              </w:r>
                            </w:p>
                            <w:p w14:paraId="4B7217B9" w14:textId="77777777" w:rsidR="002A2CE5" w:rsidRPr="00CB03DC" w:rsidRDefault="0054575A"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Bibliografía</w:t>
                              </w:r>
                            </w:p>
                          </w:txbxContent>
                        </wps:txbx>
                        <wps:bodyPr rot="0" vert="horz" wrap="square" lIns="0" tIns="0" rIns="0" bIns="0" anchor="t" anchorCtr="0" upright="1">
                          <a:noAutofit/>
                        </wps:bodyPr>
                      </wps:wsp>
                      <wps:wsp>
                        <wps:cNvPr id="28" name="Rectangle 259"/>
                        <wps:cNvSpPr>
                          <a:spLocks noChangeArrowheads="1"/>
                        </wps:cNvSpPr>
                        <wps:spPr bwMode="auto">
                          <a:xfrm>
                            <a:off x="6270" y="5927"/>
                            <a:ext cx="5250" cy="3885"/>
                          </a:xfrm>
                          <a:prstGeom prst="rect">
                            <a:avLst/>
                          </a:prstGeom>
                          <a:noFill/>
                          <a:ln w="952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77B9196" id="Group 309" o:spid="_x0000_s1030" style="position:absolute;margin-left:223.5pt;margin-top:4.9pt;width:262.5pt;height:194.25pt;z-index:251661312" coordorigin="6270,5927" coordsize="5250,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">
                <v:shape id="Text Box 33" o:spid="_x0000_s1031" type="#_x0000_t202" style="position:absolute;left:6402;top:5978;width:4938;height:3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A81DEFE" w14:textId="77777777" w:rsidR="002A2CE5" w:rsidRPr="00CB03DC" w:rsidRDefault="002A2CE5">
                        <w:pPr>
                          <w:pStyle w:val="Ttulo3"/>
                          <w:rPr>
                            <w:rFonts w:ascii="Arial" w:hAnsi="Arial" w:cs="Arial"/>
                            <w:color w:val="17365D"/>
                            <w:sz w:val="22"/>
                            <w:szCs w:val="22"/>
                            <w:lang w:val="es-ES"/>
                          </w:rPr>
                        </w:pPr>
                        <w:r w:rsidRPr="00CB03DC">
                          <w:rPr>
                            <w:rFonts w:ascii="Arial" w:hAnsi="Arial" w:cs="Arial"/>
                            <w:color w:val="17365D"/>
                            <w:sz w:val="22"/>
                            <w:szCs w:val="22"/>
                            <w:lang w:val="es-ES"/>
                          </w:rPr>
                          <w:t>Contenido</w:t>
                        </w:r>
                      </w:p>
                      <w:p w14:paraId="4354ABFC" w14:textId="77777777" w:rsidR="002A2CE5" w:rsidRPr="00CB03DC" w:rsidRDefault="00573EA3"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Introducción</w:t>
                        </w:r>
                      </w:p>
                      <w:p w14:paraId="2256CA1A" w14:textId="77777777" w:rsidR="002A2CE5" w:rsidRPr="00CB03DC" w:rsidRDefault="000828FF"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[Escriba aquí Título 1]</w:t>
                        </w:r>
                      </w:p>
                      <w:p w14:paraId="7693FBF8" w14:textId="77777777" w:rsidR="002A2CE5" w:rsidRPr="00CB03DC" w:rsidRDefault="000828FF"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[Escriba aquí Título 2]</w:t>
                        </w:r>
                      </w:p>
                      <w:p w14:paraId="26363F99" w14:textId="77777777" w:rsidR="002A2CE5" w:rsidRPr="00CB03DC" w:rsidRDefault="000828FF"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[Escriba aquí Título 3]</w:t>
                        </w:r>
                      </w:p>
                      <w:p w14:paraId="0A3296A5" w14:textId="77777777" w:rsidR="002A2CE5" w:rsidRPr="00CB03DC" w:rsidRDefault="000828FF"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[Escriba aquí Título 4]</w:t>
                        </w:r>
                      </w:p>
                      <w:p w14:paraId="51C9E50C" w14:textId="77777777" w:rsidR="002A2CE5" w:rsidRDefault="000828FF"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[Escriba aquí Título 5]</w:t>
                        </w:r>
                      </w:p>
                      <w:p w14:paraId="4964E489" w14:textId="77777777" w:rsidR="009F0A9C" w:rsidRPr="00CB03DC" w:rsidRDefault="00D95B97"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[Escriba aquí Título 6]</w:t>
                        </w:r>
                      </w:p>
                      <w:p w14:paraId="3EA03A2E" w14:textId="77777777" w:rsidR="00D95B97" w:rsidRPr="00CB03DC" w:rsidRDefault="00D95B97"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[Escriba aquí Título 7]</w:t>
                        </w:r>
                      </w:p>
                      <w:p w14:paraId="23E4CB75" w14:textId="77777777" w:rsidR="00D95B97" w:rsidRPr="00CB03DC" w:rsidRDefault="00D95B97"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[Escriba aquí Título 8]</w:t>
                        </w:r>
                      </w:p>
                      <w:p w14:paraId="1B5E0BB1" w14:textId="77777777" w:rsidR="00D95B97" w:rsidRPr="00CB03DC" w:rsidRDefault="00D95B97"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[Escriba aquí Título 9]</w:t>
                        </w:r>
                      </w:p>
                      <w:p w14:paraId="01F34405" w14:textId="77777777" w:rsidR="00D95B97" w:rsidRPr="00CB03DC" w:rsidRDefault="00D95B97"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[Escriba aquí Título 10]</w:t>
                        </w:r>
                      </w:p>
                      <w:p w14:paraId="6C852890" w14:textId="77777777" w:rsidR="00D95B97" w:rsidRPr="00CB03DC" w:rsidRDefault="00D95B97"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[Escriba aquí Título 11]</w:t>
                        </w:r>
                      </w:p>
                      <w:p w14:paraId="4B7217B9" w14:textId="77777777" w:rsidR="002A2CE5" w:rsidRPr="00CB03DC" w:rsidRDefault="0054575A" w:rsidP="00D95B97">
                        <w:pPr>
                          <w:pStyle w:val="Sangradetextonormal"/>
                          <w:tabs>
                            <w:tab w:val="clear" w:pos="1800"/>
                            <w:tab w:val="right" w:pos="4395"/>
                          </w:tabs>
                          <w:rPr>
                            <w:rFonts w:ascii="Arial" w:hAnsi="Arial" w:cs="Arial"/>
                            <w:color w:val="17365D"/>
                            <w:sz w:val="18"/>
                            <w:szCs w:val="18"/>
                            <w:lang w:val="es-ES"/>
                          </w:rPr>
                        </w:pPr>
                        <w:r>
                          <w:rPr>
                            <w:rFonts w:ascii="Arial" w:hAnsi="Arial" w:cs="Arial"/>
                            <w:color w:val="17365D"/>
                            <w:sz w:val="18"/>
                            <w:szCs w:val="18"/>
                            <w:lang w:val="es-ES"/>
                          </w:rPr>
                          <w:t>Bibliografía</w:t>
                        </w:r>
                      </w:p>
                    </w:txbxContent>
                  </v:textbox>
                </v:shape>
                <v:rect id="Rectangle 259" o:spid="_x0000_s1032" style="position:absolute;left:6270;top:5927;width:5250;height:3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" filled="f" strokecolor="#243f60">
                  <v:textbox style="mso-fit-shape-to-text:t" inset="0,0,0,0"/>
                </v:rect>
              </v:group>
            </w:pict>
          </mc:Fallback>
        </mc:AlternateContent>
      </w:r>
    </w:p>
    <w:p w14:paraId="3A9F360B" w14:textId="77777777" w:rsidR="00D8330F" w:rsidRDefault="00D8330F" w:rsidP="00E6045B">
      <w:pPr>
        <w:pStyle w:val="Ttulo9"/>
        <w:rPr>
          <w:lang w:val="es-ES"/>
        </w:rPr>
      </w:pPr>
    </w:p>
    <w:p w14:paraId="08E90C75" w14:textId="77777777" w:rsidR="00D8330F" w:rsidRDefault="00D8330F" w:rsidP="00E6045B">
      <w:pPr>
        <w:pStyle w:val="Ttulo9"/>
        <w:rPr>
          <w:lang w:val="es-ES"/>
        </w:rPr>
      </w:pPr>
    </w:p>
    <w:p w14:paraId="6F8F8A6A" w14:textId="77777777" w:rsidR="00D8330F" w:rsidRDefault="00D8330F" w:rsidP="00E6045B">
      <w:pPr>
        <w:pStyle w:val="Ttulo9"/>
        <w:rPr>
          <w:lang w:val="es-ES"/>
        </w:rPr>
      </w:pPr>
    </w:p>
    <w:p w14:paraId="70BE0143" w14:textId="77777777" w:rsidR="00D8330F" w:rsidRDefault="00D8330F" w:rsidP="00E6045B">
      <w:pPr>
        <w:pStyle w:val="Ttulo9"/>
        <w:rPr>
          <w:lang w:val="es-ES"/>
        </w:rPr>
      </w:pPr>
    </w:p>
    <w:p w14:paraId="444351D0" w14:textId="77777777" w:rsidR="00D8330F" w:rsidRDefault="00D8330F" w:rsidP="00E6045B">
      <w:pPr>
        <w:pStyle w:val="Ttulo9"/>
        <w:rPr>
          <w:lang w:val="es-ES"/>
        </w:rPr>
      </w:pPr>
    </w:p>
    <w:p w14:paraId="65A676BF" w14:textId="77777777" w:rsidR="00D8330F" w:rsidRDefault="00D8330F" w:rsidP="00E6045B">
      <w:pPr>
        <w:pStyle w:val="Ttulo9"/>
        <w:rPr>
          <w:lang w:val="es-ES"/>
        </w:rPr>
      </w:pPr>
    </w:p>
    <w:p w14:paraId="3E266397" w14:textId="77777777" w:rsidR="00D8330F" w:rsidRDefault="00D8330F" w:rsidP="00E6045B">
      <w:pPr>
        <w:pStyle w:val="Ttulo9"/>
        <w:rPr>
          <w:lang w:val="es-ES"/>
        </w:rPr>
      </w:pPr>
    </w:p>
    <w:p w14:paraId="61C76867" w14:textId="77777777" w:rsidR="00D8330F" w:rsidRDefault="00D8330F" w:rsidP="00E6045B">
      <w:pPr>
        <w:pStyle w:val="Ttulo9"/>
        <w:rPr>
          <w:lang w:val="es-ES"/>
        </w:rPr>
      </w:pPr>
    </w:p>
    <w:p w14:paraId="39FD1B5F" w14:textId="77777777" w:rsidR="00D8330F" w:rsidRDefault="00D8330F" w:rsidP="00E6045B">
      <w:pPr>
        <w:pStyle w:val="Ttulo9"/>
        <w:rPr>
          <w:lang w:val="es-ES"/>
        </w:rPr>
      </w:pPr>
    </w:p>
    <w:p w14:paraId="3E0FF131" w14:textId="77777777" w:rsidR="00D8330F" w:rsidRDefault="00D8330F" w:rsidP="00E6045B">
      <w:pPr>
        <w:pStyle w:val="Ttulo9"/>
        <w:rPr>
          <w:lang w:val="es-ES"/>
        </w:rPr>
      </w:pPr>
    </w:p>
    <w:p w14:paraId="04A4AAF0" w14:textId="77777777" w:rsidR="00D8330F" w:rsidRDefault="00D8330F" w:rsidP="00E6045B">
      <w:pPr>
        <w:pStyle w:val="Ttulo9"/>
        <w:rPr>
          <w:lang w:val="es-ES"/>
        </w:rPr>
      </w:pPr>
    </w:p>
    <w:p w14:paraId="3C3E6D43" w14:textId="77777777" w:rsidR="00D8330F" w:rsidRDefault="00D8330F" w:rsidP="00E6045B">
      <w:pPr>
        <w:pStyle w:val="Ttulo9"/>
        <w:rPr>
          <w:lang w:val="es-ES"/>
        </w:rPr>
      </w:pPr>
    </w:p>
    <w:p w14:paraId="41F28665" w14:textId="77777777" w:rsidR="00D8330F" w:rsidRDefault="00D8330F" w:rsidP="00E6045B">
      <w:pPr>
        <w:pStyle w:val="Ttulo9"/>
        <w:rPr>
          <w:lang w:val="es-ES"/>
        </w:rPr>
      </w:pPr>
    </w:p>
    <w:p w14:paraId="101AAF7B" w14:textId="77777777" w:rsidR="00D8330F" w:rsidRDefault="00D8330F" w:rsidP="00E6045B">
      <w:pPr>
        <w:pStyle w:val="Ttulo9"/>
        <w:rPr>
          <w:lang w:val="es-ES"/>
        </w:rPr>
      </w:pPr>
    </w:p>
    <w:p w14:paraId="6ACAAC8A" w14:textId="77777777" w:rsidR="00D8330F" w:rsidRDefault="00D8330F" w:rsidP="00E6045B">
      <w:pPr>
        <w:pStyle w:val="Ttulo9"/>
        <w:rPr>
          <w:lang w:val="es-ES"/>
        </w:rPr>
      </w:pPr>
    </w:p>
    <w:p w14:paraId="7C4A266F" w14:textId="77777777" w:rsidR="00D8330F" w:rsidRDefault="00D8330F" w:rsidP="00E6045B">
      <w:pPr>
        <w:pStyle w:val="Ttulo9"/>
        <w:rPr>
          <w:lang w:val="es-ES"/>
        </w:rPr>
      </w:pPr>
    </w:p>
    <w:p w14:paraId="43B17DB7" w14:textId="77777777" w:rsidR="00D8330F" w:rsidRDefault="00D8330F" w:rsidP="00E6045B">
      <w:pPr>
        <w:pStyle w:val="Ttulo9"/>
        <w:rPr>
          <w:lang w:val="es-ES"/>
        </w:rPr>
      </w:pPr>
    </w:p>
    <w:p w14:paraId="0B30A608" w14:textId="77777777" w:rsidR="00D8330F" w:rsidRDefault="00D8330F" w:rsidP="00E6045B">
      <w:pPr>
        <w:pStyle w:val="Ttulo9"/>
        <w:rPr>
          <w:lang w:val="es-ES"/>
        </w:rPr>
      </w:pPr>
    </w:p>
    <w:p w14:paraId="645E3E7F" w14:textId="78D73D2B" w:rsidR="00D8330F" w:rsidRDefault="0065168A" w:rsidP="00E6045B">
      <w:pPr>
        <w:pStyle w:val="Ttulo9"/>
        <w:rPr>
          <w:lang w:val="es-ES"/>
        </w:rPr>
      </w:pPr>
      <w:r>
        <w:rPr>
          <w:noProof/>
        </w:rPr>
        <mc:AlternateContent>
          <mc:Choice Requires="wps">
            <w:drawing>
              <wp:anchor distT="0" distB="0" distL="114300" distR="114300" simplePos="0" relativeHeight="251644928" behindDoc="0" locked="0" layoutInCell="1" allowOverlap="1" wp14:anchorId="2A8CE263" wp14:editId="66B2EA66">
                <wp:simplePos x="0" y="0"/>
                <wp:positionH relativeFrom="page">
                  <wp:posOffset>4050665</wp:posOffset>
                </wp:positionH>
                <wp:positionV relativeFrom="page">
                  <wp:posOffset>6298565</wp:posOffset>
                </wp:positionV>
                <wp:extent cx="3200400" cy="2755900"/>
                <wp:effectExtent l="0" t="0" r="0" b="0"/>
                <wp:wrapNone/>
                <wp:docPr id="2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5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CE263" id="Text Box 143" o:spid="_x0000_s1033" type="#_x0000_t202" style="position:absolute;margin-left:318.95pt;margin-top:495.95pt;width:252pt;height:21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" filled="f" stroked="f">
                <v:textbox inset="0,0,0,0">
                  <w:txbxContent/>
                </v:textbox>
                <w10:wrap anchorx="page" anchory="page"/>
              </v:shape>
            </w:pict>
          </mc:Fallback>
        </mc:AlternateContent>
      </w:r>
    </w:p>
    <w:p w14:paraId="0E9073D1" w14:textId="1096AF05" w:rsidR="009F0A9C" w:rsidRDefault="0065168A" w:rsidP="00CF23DE">
      <w:pPr>
        <w:pStyle w:val="Ttulo9"/>
        <w:jc w:val="both"/>
        <w:rPr>
          <w:lang w:val="es-ES"/>
        </w:rPr>
      </w:pPr>
      <w:r>
        <w:rPr>
          <w:noProof/>
        </w:rPr>
        <mc:AlternateContent>
          <mc:Choice Requires="wps">
            <w:drawing>
              <wp:anchor distT="4294967295" distB="4294967295" distL="114300" distR="114300" simplePos="0" relativeHeight="251662336" behindDoc="0" locked="0" layoutInCell="1" allowOverlap="1" wp14:anchorId="79D5C0F6" wp14:editId="478691DD">
                <wp:simplePos x="0" y="0"/>
                <wp:positionH relativeFrom="page">
                  <wp:posOffset>476250</wp:posOffset>
                </wp:positionH>
                <wp:positionV relativeFrom="page">
                  <wp:posOffset>1638299</wp:posOffset>
                </wp:positionV>
                <wp:extent cx="6810375" cy="0"/>
                <wp:effectExtent l="0" t="0" r="0" b="0"/>
                <wp:wrapNone/>
                <wp:docPr id="2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9B0240" id="Line 262"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" stroked="f">
                <w10:wrap anchorx="page" anchory="page"/>
              </v:line>
            </w:pict>
          </mc:Fallback>
        </mc:AlternateContent>
      </w:r>
      <w:r>
        <w:rPr>
          <w:noProof/>
        </w:rPr>
        <mc:AlternateContent>
          <mc:Choice Requires="wps">
            <w:drawing>
              <wp:anchor distT="0" distB="0" distL="114300" distR="114300" simplePos="0" relativeHeight="251645952" behindDoc="0" locked="0" layoutInCell="1" allowOverlap="1" wp14:anchorId="185884C5" wp14:editId="61AC9FDC">
                <wp:simplePos x="0" y="0"/>
                <wp:positionH relativeFrom="page">
                  <wp:posOffset>2540000</wp:posOffset>
                </wp:positionH>
                <wp:positionV relativeFrom="page">
                  <wp:posOffset>3149600</wp:posOffset>
                </wp:positionV>
                <wp:extent cx="91440" cy="91440"/>
                <wp:effectExtent l="0" t="0" r="0" b="0"/>
                <wp:wrapNone/>
                <wp:docPr id="2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E63D0" w14:textId="77777777" w:rsidR="002A2CE5" w:rsidRDefault="002A2CE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884C5" id="Text Box 144" o:spid="_x0000_s1034" type="#_x0000_t202" style="position:absolute;left:0;text-align:left;margin-left:200pt;margin-top:24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" filled="f" stroked="f">
                <v:textbox inset="0,0,0,0">
                  <w:txbxContent>
                    <w:p w14:paraId="1DCE63D0" w14:textId="77777777" w:rsidR="002A2CE5" w:rsidRDefault="002A2CE5">
                      <w:pPr>
                        <w:pStyle w:val="Textoindependiente"/>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16EA4685" wp14:editId="36222B65">
                <wp:simplePos x="0" y="0"/>
                <wp:positionH relativeFrom="page">
                  <wp:posOffset>2529840</wp:posOffset>
                </wp:positionH>
                <wp:positionV relativeFrom="page">
                  <wp:posOffset>6601460</wp:posOffset>
                </wp:positionV>
                <wp:extent cx="91440" cy="91440"/>
                <wp:effectExtent l="0" t="0" r="0" b="0"/>
                <wp:wrapNone/>
                <wp:docPr id="2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50919" w14:textId="77777777" w:rsidR="002A2CE5" w:rsidRDefault="002A2CE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A4685" id="Text Box 148" o:spid="_x0000_s1035" type="#_x0000_t202" style="position:absolute;left:0;text-align:left;margin-left:199.2pt;margin-top:519.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" filled="f" stroked="f">
                <v:textbox inset="0,0,0,0">
                  <w:txbxContent>
                    <w:p w14:paraId="20C50919" w14:textId="77777777" w:rsidR="002A2CE5" w:rsidRDefault="002A2CE5">
                      <w:pPr>
                        <w:pStyle w:val="Textoindependiente"/>
                      </w:pPr>
                    </w:p>
                  </w:txbxContent>
                </v:textbox>
                <w10:wrap anchorx="page" anchory="page"/>
              </v:shape>
            </w:pict>
          </mc:Fallback>
        </mc:AlternateContent>
      </w:r>
    </w:p>
    <w:p w14:paraId="56B7DF0F" w14:textId="77777777" w:rsidR="009F0A9C" w:rsidRPr="009F0A9C" w:rsidRDefault="009F0A9C" w:rsidP="009F0A9C">
      <w:pPr>
        <w:rPr>
          <w:lang w:val="es-ES"/>
        </w:rPr>
      </w:pPr>
    </w:p>
    <w:p w14:paraId="66F51CE3" w14:textId="77777777" w:rsidR="009F0A9C" w:rsidRPr="009F0A9C" w:rsidRDefault="009F0A9C" w:rsidP="009F0A9C">
      <w:pPr>
        <w:rPr>
          <w:lang w:val="es-ES"/>
        </w:rPr>
      </w:pPr>
    </w:p>
    <w:p w14:paraId="64621385" w14:textId="77777777" w:rsidR="009F0A9C" w:rsidRPr="009F0A9C" w:rsidRDefault="009F0A9C" w:rsidP="009F0A9C">
      <w:pPr>
        <w:rPr>
          <w:lang w:val="es-ES"/>
        </w:rPr>
      </w:pPr>
    </w:p>
    <w:p w14:paraId="2193B41A" w14:textId="77777777" w:rsidR="009F0A9C" w:rsidRPr="009F0A9C" w:rsidRDefault="009F0A9C" w:rsidP="009F0A9C">
      <w:pPr>
        <w:rPr>
          <w:lang w:val="es-ES"/>
        </w:rPr>
      </w:pPr>
    </w:p>
    <w:p w14:paraId="3A711AAB" w14:textId="77777777" w:rsidR="009F0A9C" w:rsidRDefault="009F0A9C" w:rsidP="00CF23DE">
      <w:pPr>
        <w:pStyle w:val="Ttulo9"/>
        <w:jc w:val="both"/>
        <w:rPr>
          <w:lang w:val="es-ES"/>
        </w:rPr>
      </w:pPr>
    </w:p>
    <w:p w14:paraId="2018E811" w14:textId="77777777" w:rsidR="009F0A9C" w:rsidRDefault="009F0A9C" w:rsidP="00CF23DE">
      <w:pPr>
        <w:pStyle w:val="Ttulo9"/>
        <w:jc w:val="both"/>
        <w:rPr>
          <w:lang w:val="es-ES"/>
        </w:rPr>
      </w:pPr>
    </w:p>
    <w:p w14:paraId="768B94C3" w14:textId="77777777" w:rsidR="009F0A9C" w:rsidRDefault="009F0A9C" w:rsidP="00CF23DE">
      <w:pPr>
        <w:pStyle w:val="Ttulo9"/>
        <w:jc w:val="both"/>
        <w:rPr>
          <w:lang w:val="es-ES"/>
        </w:rPr>
      </w:pPr>
    </w:p>
    <w:p w14:paraId="63D6ECB5" w14:textId="5EFDAA90" w:rsidR="002A2CE5" w:rsidRPr="00D27CCC" w:rsidRDefault="002A2CE5" w:rsidP="00D27CCC">
      <w:pPr>
        <w:jc w:val="both"/>
        <w:rPr>
          <w:rFonts w:ascii="Arial" w:hAnsi="Arial" w:cs="Arial"/>
          <w:b/>
          <w:sz w:val="28"/>
          <w:szCs w:val="28"/>
        </w:rPr>
      </w:pPr>
      <w:r w:rsidRPr="009F0A9C">
        <w:rPr>
          <w:lang w:val="es-ES"/>
        </w:rPr>
        <w:br w:type="page"/>
      </w:r>
      <w:r w:rsidR="0065168A">
        <w:rPr>
          <w:noProof/>
        </w:rPr>
        <w:lastRenderedPageBreak/>
        <mc:AlternateContent>
          <mc:Choice Requires="wps">
            <w:drawing>
              <wp:anchor distT="0" distB="0" distL="114300" distR="114300" simplePos="0" relativeHeight="251648000" behindDoc="0" locked="0" layoutInCell="1" allowOverlap="1" wp14:anchorId="34A024B3" wp14:editId="02750997">
                <wp:simplePos x="0" y="0"/>
                <wp:positionH relativeFrom="page">
                  <wp:posOffset>2540000</wp:posOffset>
                </wp:positionH>
                <wp:positionV relativeFrom="page">
                  <wp:posOffset>1231900</wp:posOffset>
                </wp:positionV>
                <wp:extent cx="91440" cy="91440"/>
                <wp:effectExtent l="0" t="0" r="0" b="0"/>
                <wp:wrapNone/>
                <wp:docPr id="21"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94387" w14:textId="77777777" w:rsidR="002A2CE5" w:rsidRDefault="002A2CE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024B3" id="Text Box 152" o:spid="_x0000_s1036" type="#_x0000_t202" style="position:absolute;left:0;text-align:left;margin-left:200pt;margin-top:97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" filled="f" stroked="f">
                <v:textbox inset="0,0,0,0">
                  <w:txbxContent>
                    <w:p w14:paraId="4F294387" w14:textId="77777777" w:rsidR="002A2CE5" w:rsidRDefault="002A2CE5">
                      <w:pPr>
                        <w:pStyle w:val="Textoindependiente"/>
                      </w:pPr>
                    </w:p>
                  </w:txbxContent>
                </v:textbox>
                <w10:wrap anchorx="page" anchory="page"/>
              </v:shape>
            </w:pict>
          </mc:Fallback>
        </mc:AlternateContent>
      </w:r>
      <w:r w:rsidR="0065168A">
        <w:rPr>
          <w:noProof/>
        </w:rPr>
        <mc:AlternateContent>
          <mc:Choice Requires="wps">
            <w:drawing>
              <wp:anchor distT="0" distB="0" distL="114300" distR="114300" simplePos="0" relativeHeight="251649024" behindDoc="0" locked="0" layoutInCell="1" allowOverlap="1" wp14:anchorId="7EACAC55" wp14:editId="324EFD86">
                <wp:simplePos x="0" y="0"/>
                <wp:positionH relativeFrom="page">
                  <wp:posOffset>2552700</wp:posOffset>
                </wp:positionH>
                <wp:positionV relativeFrom="page">
                  <wp:posOffset>4457700</wp:posOffset>
                </wp:positionV>
                <wp:extent cx="91440" cy="91440"/>
                <wp:effectExtent l="0" t="0" r="0" b="0"/>
                <wp:wrapNone/>
                <wp:docPr id="20"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4FFC5" w14:textId="77777777" w:rsidR="002A2CE5" w:rsidRDefault="002A2CE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CAC55" id="Text Box 156" o:spid="_x0000_s1037" type="#_x0000_t202" style="position:absolute;left:0;text-align:left;margin-left:201pt;margin-top:351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" filled="f" stroked="f">
                <v:textbox inset="0,0,0,0">
                  <w:txbxContent>
                    <w:p w14:paraId="7B54FFC5" w14:textId="77777777" w:rsidR="002A2CE5" w:rsidRDefault="002A2CE5">
                      <w:pPr>
                        <w:pStyle w:val="Textoindependiente"/>
                      </w:pPr>
                    </w:p>
                  </w:txbxContent>
                </v:textbox>
                <w10:wrap anchorx="page" anchory="page"/>
              </v:shape>
            </w:pict>
          </mc:Fallback>
        </mc:AlternateContent>
      </w:r>
      <w:r w:rsidR="0065168A">
        <w:rPr>
          <w:noProof/>
        </w:rPr>
        <mc:AlternateContent>
          <mc:Choice Requires="wps">
            <w:drawing>
              <wp:anchor distT="0" distB="0" distL="114300" distR="114300" simplePos="0" relativeHeight="251650048" behindDoc="0" locked="0" layoutInCell="1" allowOverlap="1" wp14:anchorId="415C39C1" wp14:editId="6400CD4E">
                <wp:simplePos x="0" y="0"/>
                <wp:positionH relativeFrom="page">
                  <wp:posOffset>2552700</wp:posOffset>
                </wp:positionH>
                <wp:positionV relativeFrom="page">
                  <wp:posOffset>7670800</wp:posOffset>
                </wp:positionV>
                <wp:extent cx="91440" cy="91440"/>
                <wp:effectExtent l="0" t="0" r="0" b="0"/>
                <wp:wrapNone/>
                <wp:docPr id="19"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7FE5B" w14:textId="77777777" w:rsidR="002A2CE5" w:rsidRDefault="002A2CE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C39C1" id="Text Box 160" o:spid="_x0000_s1038" type="#_x0000_t202" style="position:absolute;left:0;text-align:left;margin-left:201pt;margin-top:604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" filled="f" stroked="f">
                <v:textbox inset="0,0,0,0">
                  <w:txbxContent>
                    <w:p w14:paraId="1DA7FE5B" w14:textId="77777777" w:rsidR="002A2CE5" w:rsidRDefault="002A2CE5">
                      <w:pPr>
                        <w:pStyle w:val="Textoindependiente"/>
                      </w:pPr>
                    </w:p>
                  </w:txbxContent>
                </v:textbox>
                <w10:wrap anchorx="page" anchory="page"/>
              </v:shape>
            </w:pict>
          </mc:Fallback>
        </mc:AlternateContent>
      </w:r>
      <w:r w:rsidR="0065168A">
        <w:rPr>
          <w:noProof/>
        </w:rPr>
        <mc:AlternateContent>
          <mc:Choice Requires="wps">
            <w:drawing>
              <wp:anchor distT="0" distB="0" distL="114300" distR="114300" simplePos="0" relativeHeight="251651072" behindDoc="0" locked="0" layoutInCell="1" allowOverlap="1" wp14:anchorId="0A208B24" wp14:editId="2A0B8797">
                <wp:simplePos x="0" y="0"/>
                <wp:positionH relativeFrom="page">
                  <wp:posOffset>546100</wp:posOffset>
                </wp:positionH>
                <wp:positionV relativeFrom="page">
                  <wp:posOffset>1244600</wp:posOffset>
                </wp:positionV>
                <wp:extent cx="91440" cy="91440"/>
                <wp:effectExtent l="0" t="0" r="0" b="0"/>
                <wp:wrapNone/>
                <wp:docPr id="1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B28AD" w14:textId="77777777" w:rsidR="002A2CE5" w:rsidRDefault="002A2CE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08B24" id="Text Box 164" o:spid="_x0000_s1039" type="#_x0000_t202" style="position:absolute;left:0;text-align:left;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" filled="f" stroked="f">
                <v:textbox inset="0,0,0,0">
                  <w:txbxContent>
                    <w:p w14:paraId="2D9B28AD" w14:textId="77777777" w:rsidR="002A2CE5" w:rsidRDefault="002A2CE5">
                      <w:pPr>
                        <w:pStyle w:val="Textoindependiente"/>
                      </w:pPr>
                    </w:p>
                  </w:txbxContent>
                </v:textbox>
                <w10:wrap anchorx="page" anchory="page"/>
              </v:shape>
            </w:pict>
          </mc:Fallback>
        </mc:AlternateContent>
      </w:r>
      <w:r w:rsidR="0065168A">
        <w:rPr>
          <w:noProof/>
        </w:rPr>
        <mc:AlternateContent>
          <mc:Choice Requires="wps">
            <w:drawing>
              <wp:anchor distT="0" distB="0" distL="114300" distR="114300" simplePos="0" relativeHeight="251652096" behindDoc="0" locked="0" layoutInCell="1" allowOverlap="1" wp14:anchorId="1D869861" wp14:editId="2F0BE76C">
                <wp:simplePos x="0" y="0"/>
                <wp:positionH relativeFrom="page">
                  <wp:posOffset>548640</wp:posOffset>
                </wp:positionH>
                <wp:positionV relativeFrom="page">
                  <wp:posOffset>5727700</wp:posOffset>
                </wp:positionV>
                <wp:extent cx="91440" cy="91440"/>
                <wp:effectExtent l="0" t="0" r="0" b="0"/>
                <wp:wrapNone/>
                <wp:docPr id="1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B7D34" w14:textId="77777777" w:rsidR="002A2CE5" w:rsidRDefault="002A2CE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69861" id="Text Box 168" o:spid="_x0000_s1040" type="#_x0000_t202" style="position:absolute;left:0;text-align:left;margin-left:43.2pt;margin-top:451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" filled="f" stroked="f">
                <v:textbox inset="0,0,0,0">
                  <w:txbxContent>
                    <w:p w14:paraId="6B1B7D34" w14:textId="77777777" w:rsidR="002A2CE5" w:rsidRDefault="002A2CE5">
                      <w:pPr>
                        <w:pStyle w:val="Textoindependiente"/>
                      </w:pPr>
                    </w:p>
                  </w:txbxContent>
                </v:textbox>
                <w10:wrap anchorx="page" anchory="page"/>
              </v:shape>
            </w:pict>
          </mc:Fallback>
        </mc:AlternateContent>
      </w:r>
      <w:r w:rsidR="0065168A">
        <w:rPr>
          <w:noProof/>
        </w:rPr>
        <mc:AlternateContent>
          <mc:Choice Requires="wps">
            <w:drawing>
              <wp:anchor distT="0" distB="0" distL="114300" distR="114300" simplePos="0" relativeHeight="251653120" behindDoc="0" locked="0" layoutInCell="1" allowOverlap="1" wp14:anchorId="4F9092D6" wp14:editId="10B2F47B">
                <wp:simplePos x="0" y="0"/>
                <wp:positionH relativeFrom="page">
                  <wp:posOffset>2540000</wp:posOffset>
                </wp:positionH>
                <wp:positionV relativeFrom="page">
                  <wp:posOffset>1051560</wp:posOffset>
                </wp:positionV>
                <wp:extent cx="91440" cy="91440"/>
                <wp:effectExtent l="0" t="0" r="0" b="0"/>
                <wp:wrapNone/>
                <wp:docPr id="16"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3F354" w14:textId="77777777" w:rsidR="002A2CE5" w:rsidRDefault="002A2CE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092D6" id="Text Box 172" o:spid="_x0000_s1041" type="#_x0000_t202" style="position:absolute;left:0;text-align:left;margin-left:200pt;margin-top:82.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" filled="f" stroked="f">
                <v:textbox inset="0,0,0,0">
                  <w:txbxContent>
                    <w:p w14:paraId="2E33F354" w14:textId="77777777" w:rsidR="002A2CE5" w:rsidRDefault="002A2CE5">
                      <w:pPr>
                        <w:pStyle w:val="Textoindependiente"/>
                      </w:pPr>
                    </w:p>
                  </w:txbxContent>
                </v:textbox>
                <w10:wrap anchorx="page" anchory="page"/>
              </v:shape>
            </w:pict>
          </mc:Fallback>
        </mc:AlternateContent>
      </w:r>
      <w:r w:rsidR="0065168A">
        <w:rPr>
          <w:noProof/>
        </w:rPr>
        <mc:AlternateContent>
          <mc:Choice Requires="wps">
            <w:drawing>
              <wp:anchor distT="0" distB="0" distL="114300" distR="114300" simplePos="0" relativeHeight="251654144" behindDoc="0" locked="0" layoutInCell="1" allowOverlap="1" wp14:anchorId="785DEE29" wp14:editId="2326C15A">
                <wp:simplePos x="0" y="0"/>
                <wp:positionH relativeFrom="page">
                  <wp:posOffset>2517140</wp:posOffset>
                </wp:positionH>
                <wp:positionV relativeFrom="page">
                  <wp:posOffset>4051300</wp:posOffset>
                </wp:positionV>
                <wp:extent cx="91440" cy="91440"/>
                <wp:effectExtent l="0" t="0" r="0" b="0"/>
                <wp:wrapNone/>
                <wp:docPr id="15"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93C5A" w14:textId="77777777" w:rsidR="002A2CE5" w:rsidRDefault="002A2CE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DEE29" id="Text Box 176" o:spid="_x0000_s1042" type="#_x0000_t202" style="position:absolute;left:0;text-align:left;margin-left:198.2pt;margin-top:319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" filled="f" stroked="f">
                <v:textbox inset="0,0,0,0">
                  <w:txbxContent>
                    <w:p w14:paraId="24493C5A" w14:textId="77777777" w:rsidR="002A2CE5" w:rsidRDefault="002A2CE5">
                      <w:pPr>
                        <w:pStyle w:val="Textoindependiente"/>
                      </w:pPr>
                    </w:p>
                  </w:txbxContent>
                </v:textbox>
                <w10:wrap anchorx="page" anchory="page"/>
              </v:shape>
            </w:pict>
          </mc:Fallback>
        </mc:AlternateContent>
      </w:r>
      <w:r w:rsidR="0065168A">
        <w:rPr>
          <w:noProof/>
        </w:rPr>
        <mc:AlternateContent>
          <mc:Choice Requires="wps">
            <w:drawing>
              <wp:anchor distT="0" distB="0" distL="114300" distR="114300" simplePos="0" relativeHeight="251655168" behindDoc="0" locked="0" layoutInCell="1" allowOverlap="1" wp14:anchorId="4686939B" wp14:editId="0BEB2E85">
                <wp:simplePos x="0" y="0"/>
                <wp:positionH relativeFrom="page">
                  <wp:posOffset>2527300</wp:posOffset>
                </wp:positionH>
                <wp:positionV relativeFrom="page">
                  <wp:posOffset>6934200</wp:posOffset>
                </wp:positionV>
                <wp:extent cx="91440" cy="91440"/>
                <wp:effectExtent l="0" t="0" r="0" b="0"/>
                <wp:wrapNone/>
                <wp:docPr id="14"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AD26D" w14:textId="77777777" w:rsidR="002A2CE5" w:rsidRDefault="002A2CE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6939B" id="Text Box 180" o:spid="_x0000_s1043" type="#_x0000_t202" style="position:absolute;left:0;text-align:left;margin-left:199pt;margin-top:546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" filled="f" stroked="f">
                <v:textbox inset="0,0,0,0">
                  <w:txbxContent>
                    <w:p w14:paraId="29CAD26D" w14:textId="77777777" w:rsidR="002A2CE5" w:rsidRDefault="002A2CE5">
                      <w:pPr>
                        <w:pStyle w:val="Textoindependiente"/>
                      </w:pPr>
                    </w:p>
                  </w:txbxContent>
                </v:textbox>
                <w10:wrap anchorx="page" anchory="page"/>
              </v:shape>
            </w:pict>
          </mc:Fallback>
        </mc:AlternateContent>
      </w:r>
      <w:r w:rsidR="0065168A">
        <w:rPr>
          <w:noProof/>
        </w:rPr>
        <mc:AlternateContent>
          <mc:Choice Requires="wps">
            <w:drawing>
              <wp:anchor distT="0" distB="0" distL="114300" distR="114300" simplePos="0" relativeHeight="251656192" behindDoc="0" locked="0" layoutInCell="1" allowOverlap="1" wp14:anchorId="33D96CC3" wp14:editId="1C0B11EA">
                <wp:simplePos x="0" y="0"/>
                <wp:positionH relativeFrom="page">
                  <wp:posOffset>546100</wp:posOffset>
                </wp:positionH>
                <wp:positionV relativeFrom="page">
                  <wp:posOffset>1244600</wp:posOffset>
                </wp:positionV>
                <wp:extent cx="91440" cy="91440"/>
                <wp:effectExtent l="0" t="0" r="0" b="0"/>
                <wp:wrapNone/>
                <wp:docPr id="1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85D88" w14:textId="77777777" w:rsidR="002A2CE5" w:rsidRDefault="002A2CE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96CC3" id="Text Box 184" o:spid="_x0000_s1044" type="#_x0000_t202" style="position:absolute;left:0;text-align:left;margin-left:43pt;margin-top: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" filled="f" stroked="f">
                <v:textbox inset="0,0,0,0">
                  <w:txbxContent>
                    <w:p w14:paraId="00F85D88" w14:textId="77777777" w:rsidR="002A2CE5" w:rsidRDefault="002A2CE5">
                      <w:pPr>
                        <w:pStyle w:val="Textoindependiente"/>
                      </w:pPr>
                    </w:p>
                  </w:txbxContent>
                </v:textbox>
                <w10:wrap anchorx="page" anchory="page"/>
              </v:shape>
            </w:pict>
          </mc:Fallback>
        </mc:AlternateContent>
      </w:r>
      <w:r w:rsidR="0065168A">
        <w:rPr>
          <w:noProof/>
        </w:rPr>
        <mc:AlternateContent>
          <mc:Choice Requires="wps">
            <w:drawing>
              <wp:anchor distT="0" distB="0" distL="114300" distR="114300" simplePos="0" relativeHeight="251657216" behindDoc="0" locked="0" layoutInCell="1" allowOverlap="1" wp14:anchorId="372E4B4F" wp14:editId="0651CF9D">
                <wp:simplePos x="0" y="0"/>
                <wp:positionH relativeFrom="page">
                  <wp:posOffset>535940</wp:posOffset>
                </wp:positionH>
                <wp:positionV relativeFrom="page">
                  <wp:posOffset>5547360</wp:posOffset>
                </wp:positionV>
                <wp:extent cx="91440" cy="91440"/>
                <wp:effectExtent l="0" t="0" r="0" b="0"/>
                <wp:wrapNone/>
                <wp:docPr id="1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64266" w14:textId="77777777" w:rsidR="002A2CE5" w:rsidRDefault="002A2CE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4B4F" id="Text Box 188" o:spid="_x0000_s1045" type="#_x0000_t202" style="position:absolute;left:0;text-align:left;margin-left:42.2pt;margin-top:436.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" filled="f" stroked="f">
                <v:textbox inset="0,0,0,0">
                  <w:txbxContent>
                    <w:p w14:paraId="63C64266" w14:textId="77777777" w:rsidR="002A2CE5" w:rsidRDefault="002A2CE5">
                      <w:pPr>
                        <w:pStyle w:val="Textoindependiente"/>
                      </w:pPr>
                    </w:p>
                  </w:txbxContent>
                </v:textbox>
                <w10:wrap anchorx="page" anchory="page"/>
              </v:shape>
            </w:pict>
          </mc:Fallback>
        </mc:AlternateContent>
      </w:r>
      <w:r w:rsidR="0065168A">
        <w:rPr>
          <w:noProof/>
        </w:rPr>
        <mc:AlternateContent>
          <mc:Choice Requires="wps">
            <w:drawing>
              <wp:anchor distT="0" distB="0" distL="114300" distR="114300" simplePos="0" relativeHeight="251663360" behindDoc="0" locked="0" layoutInCell="1" allowOverlap="1" wp14:anchorId="060BE0B5" wp14:editId="7113B967">
                <wp:simplePos x="0" y="0"/>
                <wp:positionH relativeFrom="page">
                  <wp:posOffset>6501765</wp:posOffset>
                </wp:positionH>
                <wp:positionV relativeFrom="page">
                  <wp:posOffset>6392545</wp:posOffset>
                </wp:positionV>
                <wp:extent cx="964565" cy="177165"/>
                <wp:effectExtent l="0" t="0" r="0" b="0"/>
                <wp:wrapNone/>
                <wp:docPr id="1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2204F" w14:textId="77777777" w:rsidR="002A2CE5" w:rsidRDefault="002A2CE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0BE0B5" id="Text Box 301" o:spid="_x0000_s1046" type="#_x0000_t202" style="position:absolute;left:0;text-align:left;margin-left:511.95pt;margin-top:503.35pt;width:75.95pt;height:13.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" filled="f" stroked="f">
                <v:textbox style="mso-fit-shape-to-text:t" inset="0,0,0,0">
                  <w:txbxContent>
                    <w:p w14:paraId="18E2204F" w14:textId="77777777" w:rsidR="002A2CE5" w:rsidRDefault="002A2CE5"/>
                  </w:txbxContent>
                </v:textbox>
                <w10:wrap anchorx="page" anchory="page"/>
              </v:shape>
            </w:pict>
          </mc:Fallback>
        </mc:AlternateContent>
      </w:r>
      <w:r w:rsidR="0065168A">
        <w:rPr>
          <w:noProof/>
        </w:rPr>
        <mc:AlternateContent>
          <mc:Choice Requires="wps">
            <w:drawing>
              <wp:anchor distT="0" distB="0" distL="114300" distR="114300" simplePos="0" relativeHeight="251658240" behindDoc="0" locked="0" layoutInCell="1" allowOverlap="1" wp14:anchorId="10B82C6A" wp14:editId="6E78B469">
                <wp:simplePos x="0" y="0"/>
                <wp:positionH relativeFrom="page">
                  <wp:posOffset>2540000</wp:posOffset>
                </wp:positionH>
                <wp:positionV relativeFrom="page">
                  <wp:posOffset>279400</wp:posOffset>
                </wp:positionV>
                <wp:extent cx="91440" cy="91440"/>
                <wp:effectExtent l="0" t="0" r="0" b="0"/>
                <wp:wrapNone/>
                <wp:docPr id="10"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67D11" w14:textId="77777777" w:rsidR="002A2CE5" w:rsidRDefault="002A2CE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82C6A" id="Text Box 220" o:spid="_x0000_s1047" type="#_x0000_t202" style="position:absolute;left:0;text-align:left;margin-left:200pt;margin-top:22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" filled="f" stroked="f">
                <v:textbox inset="0,0,0,0">
                  <w:txbxContent>
                    <w:p w14:paraId="74767D11" w14:textId="77777777" w:rsidR="002A2CE5" w:rsidRDefault="002A2CE5">
                      <w:pPr>
                        <w:pStyle w:val="Textoindependiente"/>
                      </w:pPr>
                    </w:p>
                  </w:txbxContent>
                </v:textbox>
                <w10:wrap anchorx="page" anchory="page"/>
              </v:shape>
            </w:pict>
          </mc:Fallback>
        </mc:AlternateContent>
      </w:r>
      <w:r w:rsidR="0065168A">
        <w:rPr>
          <w:noProof/>
        </w:rPr>
        <mc:AlternateContent>
          <mc:Choice Requires="wps">
            <w:drawing>
              <wp:anchor distT="0" distB="0" distL="114300" distR="114300" simplePos="0" relativeHeight="251659264" behindDoc="0" locked="0" layoutInCell="1" allowOverlap="1" wp14:anchorId="048C9BE1" wp14:editId="78747582">
                <wp:simplePos x="0" y="0"/>
                <wp:positionH relativeFrom="page">
                  <wp:posOffset>2552700</wp:posOffset>
                </wp:positionH>
                <wp:positionV relativeFrom="page">
                  <wp:posOffset>2715260</wp:posOffset>
                </wp:positionV>
                <wp:extent cx="91440" cy="91440"/>
                <wp:effectExtent l="0" t="0" r="0" b="0"/>
                <wp:wrapNone/>
                <wp:docPr id="9"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8F766" w14:textId="77777777" w:rsidR="002A2CE5" w:rsidRDefault="002A2CE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9BE1" id="Text Box 224" o:spid="_x0000_s1048" type="#_x0000_t202" style="position:absolute;left:0;text-align:left;margin-left:201pt;margin-top:213.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" filled="f" stroked="f">
                <v:textbox inset="0,0,0,0">
                  <w:txbxContent>
                    <w:p w14:paraId="6A78F766" w14:textId="77777777" w:rsidR="002A2CE5" w:rsidRDefault="002A2CE5">
                      <w:pPr>
                        <w:pStyle w:val="Textoindependiente"/>
                      </w:pPr>
                    </w:p>
                  </w:txbxContent>
                </v:textbox>
                <w10:wrap anchorx="page" anchory="page"/>
              </v:shape>
            </w:pict>
          </mc:Fallback>
        </mc:AlternateContent>
      </w:r>
      <w:r w:rsidR="0065168A">
        <w:rPr>
          <w:noProof/>
        </w:rPr>
        <mc:AlternateContent>
          <mc:Choice Requires="wps">
            <w:drawing>
              <wp:anchor distT="0" distB="0" distL="114300" distR="114300" simplePos="0" relativeHeight="251660288" behindDoc="0" locked="0" layoutInCell="1" allowOverlap="1" wp14:anchorId="2144B126" wp14:editId="1C798198">
                <wp:simplePos x="0" y="0"/>
                <wp:positionH relativeFrom="page">
                  <wp:posOffset>2565400</wp:posOffset>
                </wp:positionH>
                <wp:positionV relativeFrom="page">
                  <wp:posOffset>4597400</wp:posOffset>
                </wp:positionV>
                <wp:extent cx="91440" cy="91440"/>
                <wp:effectExtent l="0" t="0" r="0" b="0"/>
                <wp:wrapNone/>
                <wp:docPr id="8"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4D8DD" w14:textId="77777777" w:rsidR="002A2CE5" w:rsidRDefault="002A2CE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4B126" id="Text Box 228" o:spid="_x0000_s1049" type="#_x0000_t202" style="position:absolute;left:0;text-align:left;margin-left:202pt;margin-top:362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" filled="f" stroked="f">
                <v:textbox inset="0,0,0,0">
                  <w:txbxContent>
                    <w:p w14:paraId="5734D8DD" w14:textId="77777777" w:rsidR="002A2CE5" w:rsidRDefault="002A2CE5">
                      <w:pPr>
                        <w:pStyle w:val="Textoindependiente"/>
                      </w:pPr>
                    </w:p>
                  </w:txbxContent>
                </v:textbox>
                <w10:wrap anchorx="page" anchory="page"/>
              </v:shape>
            </w:pict>
          </mc:Fallback>
        </mc:AlternateContent>
      </w:r>
      <w:r w:rsidR="00D27CCC" w:rsidRPr="00D27CCC">
        <w:rPr>
          <w:rFonts w:ascii="Arial" w:hAnsi="Arial" w:cs="Arial"/>
          <w:color w:val="17365D"/>
          <w:sz w:val="28"/>
          <w:szCs w:val="28"/>
          <w:lang w:val="es-ES_tradnl"/>
        </w:rPr>
        <w:t xml:space="preserve"> </w:t>
      </w:r>
      <w:r w:rsidR="00D27CCC" w:rsidRPr="00D27CCC">
        <w:rPr>
          <w:rFonts w:ascii="Arial" w:hAnsi="Arial" w:cs="Arial"/>
          <w:b/>
          <w:color w:val="17365D"/>
          <w:sz w:val="28"/>
          <w:szCs w:val="28"/>
          <w:lang w:val="es-ES_tradnl"/>
        </w:rPr>
        <w:t>TITULO 1</w:t>
      </w:r>
    </w:p>
    <w:p w14:paraId="4743BCF0" w14:textId="77777777" w:rsidR="00E6045B" w:rsidRPr="00D27CCC" w:rsidRDefault="00E6045B" w:rsidP="00D27CCC">
      <w:pPr>
        <w:jc w:val="both"/>
      </w:pPr>
    </w:p>
    <w:p w14:paraId="0CB40D38" w14:textId="77777777" w:rsidR="00E6045B" w:rsidRPr="00D27CCC" w:rsidRDefault="00E6045B" w:rsidP="00D27CCC">
      <w:pPr>
        <w:jc w:val="both"/>
        <w:rPr>
          <w:rFonts w:ascii="Arial" w:hAnsi="Arial" w:cs="Arial"/>
        </w:rPr>
      </w:pPr>
      <w:r w:rsidRPr="00D27CCC">
        <w:rPr>
          <w:rFonts w:ascii="Arial" w:hAnsi="Arial" w:cs="Arial"/>
        </w:rPr>
        <w:t>[Escriba aquí el desarrollo de su artículo. Puede incluir alguna imagen si lo desea, pero recuerde que debe tener los derechos de la misma. Escriba aquí el desarrollo de su artículo. Puede incluir alguna imagen si lo desea, pero recuerde que debe tener los derechos de la misma. Escriba aquí el desarrollo de su artículo. Puede incluir alguna imagen si lo desea, pero recuerde que debe tener los derechos de la misma.]</w:t>
      </w:r>
    </w:p>
    <w:p w14:paraId="726BE280" w14:textId="77777777" w:rsidR="00D27CCC" w:rsidRPr="00D27CCC" w:rsidRDefault="00D27CCC" w:rsidP="00D27CCC">
      <w:pPr>
        <w:jc w:val="both"/>
      </w:pPr>
    </w:p>
    <w:p w14:paraId="2FDD3B71" w14:textId="77777777" w:rsidR="0054575A" w:rsidRPr="00D27CCC" w:rsidRDefault="0054575A" w:rsidP="00D27CCC">
      <w:pPr>
        <w:jc w:val="both"/>
        <w:rPr>
          <w:rFonts w:ascii="Arial" w:hAnsi="Arial" w:cs="Arial"/>
        </w:rPr>
      </w:pPr>
      <w:r w:rsidRPr="00D27CCC">
        <w:rPr>
          <w:rFonts w:ascii="Arial" w:hAnsi="Arial" w:cs="Arial"/>
        </w:rPr>
        <w:t>[Escriba aquí el desarrollo de su artículo. Puede incluir alguna imagen si lo desea, pero recuerde que debe tener los derechos de la misma.]</w:t>
      </w:r>
    </w:p>
    <w:p w14:paraId="553E2A1A" w14:textId="77777777" w:rsidR="0054575A" w:rsidRPr="00D27CCC" w:rsidRDefault="0054575A" w:rsidP="00D27CCC">
      <w:pPr>
        <w:jc w:val="both"/>
        <w:rPr>
          <w:rFonts w:ascii="Arial" w:hAnsi="Arial" w:cs="Arial"/>
        </w:rPr>
      </w:pPr>
      <w:r w:rsidRPr="00D27CCC">
        <w:rPr>
          <w:rFonts w:ascii="Arial" w:hAnsi="Arial" w:cs="Arial"/>
        </w:rPr>
        <w:t>[Escriba aquí el desarrollo de su artículo. Puede incluir alguna imagen si lo desea, pero recuerde que debe tener los derechos de la misma. Escriba aquí el desarrollo de su artículo. Puede incluir alguna imagen si lo desea, pero recuerde que debe tener los derechos de la misma.]</w:t>
      </w:r>
    </w:p>
    <w:p w14:paraId="4CE20F4C" w14:textId="77777777" w:rsidR="00D95B97" w:rsidRPr="00D27CCC" w:rsidRDefault="00D95B97" w:rsidP="00D27CCC">
      <w:pPr>
        <w:jc w:val="both"/>
      </w:pPr>
    </w:p>
    <w:p w14:paraId="1771A703" w14:textId="77777777" w:rsidR="00D27CCC" w:rsidRDefault="00D27CCC" w:rsidP="00D27CCC">
      <w:pPr>
        <w:jc w:val="both"/>
      </w:pPr>
    </w:p>
    <w:p w14:paraId="7E20CDBE" w14:textId="77777777" w:rsidR="00D95B97" w:rsidRDefault="00D27CCC" w:rsidP="00D27CCC">
      <w:pPr>
        <w:jc w:val="both"/>
        <w:rPr>
          <w:rFonts w:ascii="Arial" w:hAnsi="Arial" w:cs="Arial"/>
          <w:b/>
          <w:color w:val="17365D"/>
          <w:sz w:val="28"/>
          <w:szCs w:val="28"/>
          <w:lang w:val="es-ES_tradnl"/>
        </w:rPr>
      </w:pPr>
      <w:r w:rsidRPr="00D27CCC">
        <w:rPr>
          <w:rFonts w:ascii="Arial" w:hAnsi="Arial" w:cs="Arial"/>
          <w:b/>
          <w:color w:val="17365D"/>
          <w:sz w:val="28"/>
          <w:szCs w:val="28"/>
          <w:lang w:val="es-ES_tradnl"/>
        </w:rPr>
        <w:t xml:space="preserve">TITULO </w:t>
      </w:r>
      <w:r>
        <w:rPr>
          <w:rFonts w:ascii="Arial" w:hAnsi="Arial" w:cs="Arial"/>
          <w:b/>
          <w:color w:val="17365D"/>
          <w:sz w:val="28"/>
          <w:szCs w:val="28"/>
          <w:lang w:val="es-ES_tradnl"/>
        </w:rPr>
        <w:t>2</w:t>
      </w:r>
    </w:p>
    <w:p w14:paraId="4B81DFF1" w14:textId="77777777" w:rsidR="00D27CCC" w:rsidRPr="00D27CCC" w:rsidRDefault="00D27CCC" w:rsidP="00D27CCC">
      <w:pPr>
        <w:jc w:val="both"/>
      </w:pPr>
    </w:p>
    <w:p w14:paraId="50790C5F" w14:textId="77777777" w:rsidR="00D95B97" w:rsidRPr="00D27CCC" w:rsidRDefault="00D95B97" w:rsidP="00D27CCC">
      <w:pPr>
        <w:jc w:val="both"/>
        <w:rPr>
          <w:rFonts w:ascii="Arial" w:hAnsi="Arial" w:cs="Arial"/>
        </w:rPr>
      </w:pPr>
      <w:r w:rsidRPr="00D27CCC">
        <w:rPr>
          <w:rFonts w:ascii="Arial" w:hAnsi="Arial" w:cs="Arial"/>
        </w:rPr>
        <w:t>[Escriba aquí el desarrollo de su artículo. Puede incluir alguna imagen si lo desea, pero recuerde que debe tener los derechos de la misma.]</w:t>
      </w:r>
    </w:p>
    <w:p w14:paraId="4EDC80F6" w14:textId="77777777" w:rsidR="009F0A9C" w:rsidRPr="00D27CCC" w:rsidRDefault="009F0A9C" w:rsidP="00D27CCC"/>
    <w:p w14:paraId="7C4C3F25" w14:textId="77777777" w:rsidR="00D27CCC" w:rsidRPr="00D27CCC" w:rsidRDefault="00D27CCC" w:rsidP="00D27CCC"/>
    <w:p w14:paraId="141F7038" w14:textId="77777777" w:rsidR="00D27CCC" w:rsidRPr="00D27CCC" w:rsidRDefault="00D27CCC" w:rsidP="00D27CCC"/>
    <w:p w14:paraId="1520DEE6" w14:textId="77777777" w:rsidR="00D27CCC" w:rsidRPr="00D27CCC" w:rsidRDefault="00D27CCC" w:rsidP="00D27CCC"/>
    <w:p w14:paraId="2913ED21" w14:textId="77777777" w:rsidR="00D27CCC" w:rsidRDefault="00D27CCC" w:rsidP="00D27CCC"/>
    <w:p w14:paraId="7C7CE114" w14:textId="77777777" w:rsidR="00D27CCC" w:rsidRDefault="00D27CCC" w:rsidP="00D27CCC"/>
    <w:p w14:paraId="5DD3B127" w14:textId="77777777" w:rsidR="00D27CCC" w:rsidRDefault="00D27CCC" w:rsidP="00D27CCC"/>
    <w:p w14:paraId="1D400CCC" w14:textId="77777777" w:rsidR="00D27CCC" w:rsidRDefault="00D27CCC" w:rsidP="00D27CCC"/>
    <w:p w14:paraId="3D37A99A" w14:textId="77777777" w:rsidR="00D27CCC" w:rsidRDefault="00D27CCC" w:rsidP="00D27CCC"/>
    <w:p w14:paraId="1B725B54" w14:textId="77777777" w:rsidR="00D27CCC" w:rsidRDefault="00D27CCC" w:rsidP="00D27CCC"/>
    <w:p w14:paraId="0D266BF4" w14:textId="77777777" w:rsidR="00D27CCC" w:rsidRDefault="00D27CCC" w:rsidP="00D27CCC"/>
    <w:p w14:paraId="1608193B" w14:textId="77777777" w:rsidR="00D27CCC" w:rsidRDefault="00D27CCC" w:rsidP="00D27CCC"/>
    <w:p w14:paraId="4FBC98A4" w14:textId="77777777" w:rsidR="00D27CCC" w:rsidRDefault="00D27CCC" w:rsidP="00D27CCC"/>
    <w:p w14:paraId="1138ABDD" w14:textId="77777777" w:rsidR="00D27CCC" w:rsidRDefault="00D27CCC" w:rsidP="00D27CCC"/>
    <w:p w14:paraId="4626006C" w14:textId="77777777" w:rsidR="00D27CCC" w:rsidRDefault="00D27CCC" w:rsidP="00D27CCC"/>
    <w:p w14:paraId="3AEAFF7C" w14:textId="77777777" w:rsidR="00D27CCC" w:rsidRDefault="00D27CCC" w:rsidP="00D27CCC"/>
    <w:p w14:paraId="64580020" w14:textId="77777777" w:rsidR="00D27CCC" w:rsidRDefault="00D27CCC" w:rsidP="00D27CCC"/>
    <w:p w14:paraId="1F09C1CA" w14:textId="77777777" w:rsidR="00D27CCC" w:rsidRDefault="00D27CCC" w:rsidP="00D27CCC"/>
    <w:p w14:paraId="545C2704" w14:textId="77777777" w:rsidR="00D27CCC" w:rsidRPr="00D27CCC" w:rsidRDefault="00D27CCC" w:rsidP="00D27CCC"/>
    <w:p w14:paraId="6E51ACFA" w14:textId="77777777" w:rsidR="00D27CCC" w:rsidRPr="00D27CCC" w:rsidRDefault="00D27CCC" w:rsidP="00D27CCC"/>
    <w:p w14:paraId="4E65DB92" w14:textId="77777777" w:rsidR="00D27CCC" w:rsidRPr="00D27CCC" w:rsidRDefault="00D27CCC" w:rsidP="00D27CCC"/>
    <w:p w14:paraId="34A5477B" w14:textId="77777777" w:rsidR="00D27CCC" w:rsidRPr="00D27CCC" w:rsidRDefault="00D27CCC" w:rsidP="00D27CCC"/>
    <w:p w14:paraId="43B4128C" w14:textId="77777777" w:rsidR="00D27CCC" w:rsidRPr="00D27CCC" w:rsidRDefault="00D27CCC" w:rsidP="00D27CCC"/>
    <w:p w14:paraId="6E386F08" w14:textId="77777777" w:rsidR="00D27CCC" w:rsidRPr="00D27CCC" w:rsidRDefault="00D27CCC" w:rsidP="00D27CCC"/>
    <w:p w14:paraId="06086E83" w14:textId="77777777" w:rsidR="00D27CCC" w:rsidRPr="00D27CCC" w:rsidRDefault="00D27CCC" w:rsidP="00D27CCC"/>
    <w:p w14:paraId="0C843A96" w14:textId="77777777" w:rsidR="00D27CCC" w:rsidRPr="00D27CCC" w:rsidRDefault="00D27CCC" w:rsidP="00D27CCC"/>
    <w:p w14:paraId="47C8394D" w14:textId="77777777" w:rsidR="00D27CCC" w:rsidRDefault="00D27CCC" w:rsidP="00CF23DE">
      <w:pPr>
        <w:pStyle w:val="Textoindependiente"/>
        <w:jc w:val="both"/>
        <w:rPr>
          <w:rFonts w:ascii="Arial" w:hAnsi="Arial" w:cs="Arial"/>
          <w:sz w:val="24"/>
          <w:szCs w:val="24"/>
          <w:lang w:val="es-ES"/>
        </w:rPr>
      </w:pPr>
    </w:p>
    <w:p w14:paraId="674B0A46" w14:textId="77777777" w:rsidR="00D27CCC" w:rsidRDefault="00D27CCC" w:rsidP="00D27CCC">
      <w:pPr>
        <w:jc w:val="both"/>
        <w:rPr>
          <w:rFonts w:ascii="Arial" w:hAnsi="Arial" w:cs="Arial"/>
          <w:b/>
          <w:color w:val="17365D"/>
          <w:sz w:val="28"/>
          <w:szCs w:val="28"/>
          <w:lang w:val="es-ES_tradnl"/>
        </w:rPr>
      </w:pPr>
      <w:r>
        <w:rPr>
          <w:rFonts w:ascii="Arial" w:hAnsi="Arial" w:cs="Arial"/>
          <w:b/>
          <w:color w:val="17365D"/>
          <w:sz w:val="28"/>
          <w:szCs w:val="28"/>
          <w:lang w:val="es-ES_tradnl"/>
        </w:rPr>
        <w:lastRenderedPageBreak/>
        <w:t>BIOGRAFÍA</w:t>
      </w:r>
    </w:p>
    <w:p w14:paraId="44D60E53" w14:textId="77777777" w:rsidR="00D27CCC" w:rsidRDefault="00D27CCC" w:rsidP="00D27CCC">
      <w:pPr>
        <w:jc w:val="both"/>
        <w:rPr>
          <w:rFonts w:ascii="Arial" w:hAnsi="Arial" w:cs="Arial"/>
          <w:b/>
          <w:color w:val="17365D"/>
          <w:sz w:val="28"/>
          <w:szCs w:val="28"/>
          <w:lang w:val="es-ES_tradnl"/>
        </w:rPr>
      </w:pPr>
    </w:p>
    <w:p w14:paraId="62F05965" w14:textId="77777777" w:rsidR="0054575A" w:rsidRDefault="0054575A" w:rsidP="00D27CCC">
      <w:pPr>
        <w:numPr>
          <w:ilvl w:val="0"/>
          <w:numId w:val="5"/>
        </w:numPr>
        <w:jc w:val="both"/>
        <w:rPr>
          <w:rFonts w:ascii="Arial" w:hAnsi="Arial" w:cs="Arial"/>
        </w:rPr>
      </w:pPr>
      <w:r w:rsidRPr="00D27CCC">
        <w:rPr>
          <w:rFonts w:ascii="Arial" w:hAnsi="Arial" w:cs="Arial"/>
        </w:rPr>
        <w:t>[Escriba aquí la bibliografía usada. Autor, “titulo”, editorial, lugar, año. ]</w:t>
      </w:r>
    </w:p>
    <w:p w14:paraId="39A27054" w14:textId="77777777" w:rsidR="00D27CCC" w:rsidRPr="00D27CCC" w:rsidRDefault="00D27CCC" w:rsidP="00D27CCC">
      <w:pPr>
        <w:ind w:left="720"/>
        <w:jc w:val="both"/>
        <w:rPr>
          <w:rFonts w:ascii="Arial" w:hAnsi="Arial" w:cs="Arial"/>
        </w:rPr>
      </w:pPr>
    </w:p>
    <w:p w14:paraId="27BC0AED" w14:textId="77777777" w:rsidR="0054575A" w:rsidRDefault="0054575A" w:rsidP="00D27CCC">
      <w:pPr>
        <w:numPr>
          <w:ilvl w:val="0"/>
          <w:numId w:val="5"/>
        </w:numPr>
        <w:jc w:val="both"/>
        <w:rPr>
          <w:rFonts w:ascii="Arial" w:hAnsi="Arial" w:cs="Arial"/>
        </w:rPr>
      </w:pPr>
      <w:r w:rsidRPr="00D27CCC">
        <w:rPr>
          <w:rFonts w:ascii="Arial" w:hAnsi="Arial" w:cs="Arial"/>
        </w:rPr>
        <w:t>[Escriba aquí la bibliografía usada. Autor, “titulo”, editorial, lugar, año. ]</w:t>
      </w:r>
    </w:p>
    <w:p w14:paraId="73FBF9B7" w14:textId="77777777" w:rsidR="00D27CCC" w:rsidRPr="00D27CCC" w:rsidRDefault="00D27CCC" w:rsidP="00D27CCC">
      <w:pPr>
        <w:jc w:val="both"/>
        <w:rPr>
          <w:rFonts w:ascii="Arial" w:hAnsi="Arial" w:cs="Arial"/>
        </w:rPr>
      </w:pPr>
    </w:p>
    <w:p w14:paraId="24A7D698" w14:textId="77777777" w:rsidR="0054575A" w:rsidRDefault="0054575A" w:rsidP="00D27CCC">
      <w:pPr>
        <w:numPr>
          <w:ilvl w:val="0"/>
          <w:numId w:val="5"/>
        </w:numPr>
        <w:jc w:val="both"/>
        <w:rPr>
          <w:rFonts w:ascii="Arial" w:hAnsi="Arial" w:cs="Arial"/>
        </w:rPr>
      </w:pPr>
      <w:r w:rsidRPr="00D27CCC">
        <w:rPr>
          <w:rFonts w:ascii="Arial" w:hAnsi="Arial" w:cs="Arial"/>
        </w:rPr>
        <w:t>[Escriba aquí la bibliografía usada. Autor, “titulo”, editorial, lugar, año. ]</w:t>
      </w:r>
    </w:p>
    <w:p w14:paraId="55E05B76" w14:textId="77777777" w:rsidR="00D27CCC" w:rsidRPr="00D27CCC" w:rsidRDefault="00D27CCC" w:rsidP="00D27CCC">
      <w:pPr>
        <w:jc w:val="both"/>
        <w:rPr>
          <w:rFonts w:ascii="Arial" w:hAnsi="Arial" w:cs="Arial"/>
        </w:rPr>
      </w:pPr>
    </w:p>
    <w:p w14:paraId="1B219A55" w14:textId="77777777" w:rsidR="0054575A" w:rsidRDefault="0054575A" w:rsidP="00D27CCC">
      <w:pPr>
        <w:numPr>
          <w:ilvl w:val="0"/>
          <w:numId w:val="5"/>
        </w:numPr>
        <w:jc w:val="both"/>
        <w:rPr>
          <w:rFonts w:ascii="Arial" w:hAnsi="Arial" w:cs="Arial"/>
        </w:rPr>
      </w:pPr>
      <w:r w:rsidRPr="00D27CCC">
        <w:rPr>
          <w:rFonts w:ascii="Arial" w:hAnsi="Arial" w:cs="Arial"/>
        </w:rPr>
        <w:t>[Escriba aquí la bibliografía usada. Autor, “titulo”, editorial, lugar, año. ]</w:t>
      </w:r>
    </w:p>
    <w:p w14:paraId="732A67E6" w14:textId="77777777" w:rsidR="00D27CCC" w:rsidRPr="00D27CCC" w:rsidRDefault="00D27CCC" w:rsidP="00D27CCC">
      <w:pPr>
        <w:jc w:val="both"/>
        <w:rPr>
          <w:rFonts w:ascii="Arial" w:hAnsi="Arial" w:cs="Arial"/>
        </w:rPr>
      </w:pPr>
    </w:p>
    <w:p w14:paraId="3CE0C529" w14:textId="77777777" w:rsidR="0054575A" w:rsidRDefault="0054575A" w:rsidP="00D27CCC">
      <w:pPr>
        <w:numPr>
          <w:ilvl w:val="0"/>
          <w:numId w:val="5"/>
        </w:numPr>
        <w:jc w:val="both"/>
        <w:rPr>
          <w:rFonts w:ascii="Arial" w:hAnsi="Arial" w:cs="Arial"/>
        </w:rPr>
      </w:pPr>
      <w:r w:rsidRPr="00D27CCC">
        <w:rPr>
          <w:rFonts w:ascii="Arial" w:hAnsi="Arial" w:cs="Arial"/>
        </w:rPr>
        <w:t>[Escriba aquí la bibliografía usada. Autor, “titulo”, editorial, lugar, año. ]</w:t>
      </w:r>
    </w:p>
    <w:p w14:paraId="15F8913C" w14:textId="77777777" w:rsidR="00D27CCC" w:rsidRPr="00D27CCC" w:rsidRDefault="00D27CCC" w:rsidP="00D27CCC">
      <w:pPr>
        <w:jc w:val="both"/>
        <w:rPr>
          <w:rFonts w:ascii="Arial" w:hAnsi="Arial" w:cs="Arial"/>
        </w:rPr>
      </w:pPr>
    </w:p>
    <w:p w14:paraId="7BE86E61" w14:textId="77777777" w:rsidR="0054575A" w:rsidRDefault="0054575A" w:rsidP="00D27CCC">
      <w:pPr>
        <w:numPr>
          <w:ilvl w:val="0"/>
          <w:numId w:val="5"/>
        </w:numPr>
        <w:jc w:val="both"/>
        <w:rPr>
          <w:rFonts w:ascii="Arial" w:hAnsi="Arial" w:cs="Arial"/>
        </w:rPr>
      </w:pPr>
      <w:r w:rsidRPr="00D27CCC">
        <w:rPr>
          <w:rFonts w:ascii="Arial" w:hAnsi="Arial" w:cs="Arial"/>
        </w:rPr>
        <w:t>[Escriba aquí la bibliografía usada. Autor, “titulo”, editorial, lugar, año. ]</w:t>
      </w:r>
    </w:p>
    <w:p w14:paraId="1EDF794C" w14:textId="77777777" w:rsidR="00D27CCC" w:rsidRPr="00D27CCC" w:rsidRDefault="00D27CCC" w:rsidP="00D27CCC">
      <w:pPr>
        <w:jc w:val="both"/>
        <w:rPr>
          <w:rFonts w:ascii="Arial" w:hAnsi="Arial" w:cs="Arial"/>
        </w:rPr>
      </w:pPr>
    </w:p>
    <w:p w14:paraId="7E3D2E66" w14:textId="77777777" w:rsidR="0054575A" w:rsidRPr="00D27CCC" w:rsidRDefault="0054575A" w:rsidP="00D27CCC">
      <w:pPr>
        <w:numPr>
          <w:ilvl w:val="0"/>
          <w:numId w:val="5"/>
        </w:numPr>
        <w:jc w:val="both"/>
        <w:rPr>
          <w:rFonts w:ascii="Arial" w:hAnsi="Arial" w:cs="Arial"/>
        </w:rPr>
      </w:pPr>
      <w:r w:rsidRPr="00D27CCC">
        <w:rPr>
          <w:rFonts w:ascii="Arial" w:hAnsi="Arial" w:cs="Arial"/>
        </w:rPr>
        <w:t xml:space="preserve">[Escriba aquí la bibliografía usada. </w:t>
      </w:r>
      <w:r w:rsidR="003060BC" w:rsidRPr="00D27CCC">
        <w:rPr>
          <w:rFonts w:ascii="Arial" w:hAnsi="Arial" w:cs="Arial"/>
        </w:rPr>
        <w:t>INTERNET: ruta web completa, fecha de extracción</w:t>
      </w:r>
      <w:r w:rsidRPr="00D27CCC">
        <w:rPr>
          <w:rFonts w:ascii="Arial" w:hAnsi="Arial" w:cs="Arial"/>
        </w:rPr>
        <w:t>. ]</w:t>
      </w:r>
    </w:p>
    <w:p w14:paraId="0C29FE70" w14:textId="77777777" w:rsidR="0054575A" w:rsidRPr="00D27CCC" w:rsidRDefault="0054575A" w:rsidP="0054575A">
      <w:pPr>
        <w:pStyle w:val="Textoindependiente"/>
        <w:rPr>
          <w:rFonts w:ascii="Arial" w:hAnsi="Arial" w:cs="Arial"/>
          <w:lang w:val="es-ES"/>
        </w:rPr>
      </w:pPr>
    </w:p>
    <w:p w14:paraId="4212BA12" w14:textId="77777777" w:rsidR="00E6045B" w:rsidRDefault="00E6045B">
      <w:pPr>
        <w:rPr>
          <w:lang w:val="es-ES"/>
        </w:rPr>
      </w:pPr>
    </w:p>
    <w:p w14:paraId="637924E5" w14:textId="77777777" w:rsidR="009F0A9C" w:rsidRDefault="009F0A9C">
      <w:pPr>
        <w:rPr>
          <w:lang w:val="es-ES"/>
        </w:rPr>
      </w:pPr>
    </w:p>
    <w:p w14:paraId="398955A9" w14:textId="77777777" w:rsidR="009F0A9C" w:rsidRDefault="009F0A9C">
      <w:pPr>
        <w:rPr>
          <w:lang w:val="es-ES"/>
        </w:rPr>
      </w:pPr>
    </w:p>
    <w:p w14:paraId="64A80085" w14:textId="77777777" w:rsidR="009F0A9C" w:rsidRDefault="009F0A9C">
      <w:pPr>
        <w:rPr>
          <w:lang w:val="es-ES"/>
        </w:rPr>
      </w:pPr>
    </w:p>
    <w:p w14:paraId="1C28DD23" w14:textId="77777777" w:rsidR="009F0A9C" w:rsidRDefault="009F0A9C">
      <w:pPr>
        <w:rPr>
          <w:lang w:val="es-ES"/>
        </w:rPr>
      </w:pPr>
    </w:p>
    <w:p w14:paraId="66B853FD" w14:textId="77777777" w:rsidR="009F0A9C" w:rsidRDefault="009F0A9C">
      <w:pPr>
        <w:rPr>
          <w:lang w:val="es-ES"/>
        </w:rPr>
      </w:pPr>
    </w:p>
    <w:p w14:paraId="487B0DAA" w14:textId="77777777" w:rsidR="009F0A9C" w:rsidRDefault="009F0A9C">
      <w:pPr>
        <w:rPr>
          <w:lang w:val="es-ES"/>
        </w:rPr>
      </w:pPr>
    </w:p>
    <w:p w14:paraId="33C81D28" w14:textId="77777777" w:rsidR="009F0A9C" w:rsidRDefault="009F0A9C">
      <w:pPr>
        <w:rPr>
          <w:lang w:val="es-ES"/>
        </w:rPr>
      </w:pPr>
    </w:p>
    <w:p w14:paraId="1F135EAD" w14:textId="77777777" w:rsidR="009F0A9C" w:rsidRDefault="009F0A9C">
      <w:pPr>
        <w:rPr>
          <w:lang w:val="es-ES"/>
        </w:rPr>
      </w:pPr>
    </w:p>
    <w:p w14:paraId="4523CFD7" w14:textId="77777777" w:rsidR="009F0A9C" w:rsidRDefault="009F0A9C">
      <w:pPr>
        <w:rPr>
          <w:lang w:val="es-ES"/>
        </w:rPr>
      </w:pPr>
    </w:p>
    <w:p w14:paraId="09E93F67" w14:textId="77777777" w:rsidR="009F0A9C" w:rsidRDefault="009F0A9C">
      <w:pPr>
        <w:rPr>
          <w:lang w:val="es-ES"/>
        </w:rPr>
      </w:pPr>
    </w:p>
    <w:p w14:paraId="54321328" w14:textId="77777777" w:rsidR="009F0A9C" w:rsidRDefault="009F0A9C">
      <w:pPr>
        <w:rPr>
          <w:lang w:val="es-ES"/>
        </w:rPr>
      </w:pPr>
    </w:p>
    <w:p w14:paraId="2015BCFA" w14:textId="77777777" w:rsidR="009F0A9C" w:rsidRDefault="009F0A9C">
      <w:pPr>
        <w:rPr>
          <w:lang w:val="es-ES"/>
        </w:rPr>
      </w:pPr>
    </w:p>
    <w:p w14:paraId="7CFF7552" w14:textId="77777777" w:rsidR="009F0A9C" w:rsidRDefault="009F0A9C">
      <w:pPr>
        <w:rPr>
          <w:lang w:val="es-ES"/>
        </w:rPr>
      </w:pPr>
    </w:p>
    <w:p w14:paraId="6F44B4F6" w14:textId="77777777" w:rsidR="009F0A9C" w:rsidRDefault="009F0A9C">
      <w:pPr>
        <w:rPr>
          <w:lang w:val="es-ES"/>
        </w:rPr>
      </w:pPr>
    </w:p>
    <w:p w14:paraId="39DF2A0B" w14:textId="77777777" w:rsidR="009F0A9C" w:rsidRDefault="009F0A9C">
      <w:pPr>
        <w:rPr>
          <w:lang w:val="es-ES"/>
        </w:rPr>
      </w:pPr>
    </w:p>
    <w:p w14:paraId="415CB865" w14:textId="77777777" w:rsidR="009F0A9C" w:rsidRDefault="009F0A9C">
      <w:pPr>
        <w:rPr>
          <w:lang w:val="es-ES"/>
        </w:rPr>
      </w:pPr>
    </w:p>
    <w:p w14:paraId="1D1AD0B6" w14:textId="77777777" w:rsidR="009F0A9C" w:rsidRDefault="009F0A9C">
      <w:pPr>
        <w:rPr>
          <w:lang w:val="es-ES"/>
        </w:rPr>
      </w:pPr>
    </w:p>
    <w:p w14:paraId="28C59DAD" w14:textId="77777777" w:rsidR="009F0A9C" w:rsidRDefault="009F0A9C">
      <w:pPr>
        <w:rPr>
          <w:lang w:val="es-ES"/>
        </w:rPr>
      </w:pPr>
    </w:p>
    <w:p w14:paraId="403EBB3B" w14:textId="77777777" w:rsidR="009F0A9C" w:rsidRDefault="009F0A9C">
      <w:pPr>
        <w:rPr>
          <w:lang w:val="es-ES"/>
        </w:rPr>
      </w:pPr>
    </w:p>
    <w:p w14:paraId="41A1A7EA" w14:textId="77777777" w:rsidR="009F0A9C" w:rsidRDefault="009F0A9C">
      <w:pPr>
        <w:rPr>
          <w:lang w:val="es-ES"/>
        </w:rPr>
      </w:pPr>
    </w:p>
    <w:p w14:paraId="71B3A1E8" w14:textId="77777777" w:rsidR="009F0A9C" w:rsidRDefault="009F0A9C">
      <w:pPr>
        <w:rPr>
          <w:lang w:val="es-ES"/>
        </w:rPr>
      </w:pPr>
    </w:p>
    <w:p w14:paraId="135742AF" w14:textId="77777777" w:rsidR="009F0A9C" w:rsidRDefault="009F0A9C">
      <w:pPr>
        <w:rPr>
          <w:lang w:val="es-ES"/>
        </w:rPr>
      </w:pPr>
    </w:p>
    <w:p w14:paraId="15A601BA" w14:textId="77777777" w:rsidR="009F0A9C" w:rsidRDefault="009F0A9C">
      <w:pPr>
        <w:rPr>
          <w:lang w:val="es-ES"/>
        </w:rPr>
      </w:pPr>
    </w:p>
    <w:p w14:paraId="1C9D015B" w14:textId="77777777" w:rsidR="009F0A9C" w:rsidRDefault="009F0A9C">
      <w:pPr>
        <w:rPr>
          <w:lang w:val="es-ES"/>
        </w:rPr>
      </w:pPr>
    </w:p>
    <w:p w14:paraId="4E49D028" w14:textId="77777777" w:rsidR="009F0A9C" w:rsidRDefault="009F0A9C">
      <w:pPr>
        <w:rPr>
          <w:lang w:val="es-ES"/>
        </w:rPr>
      </w:pPr>
    </w:p>
    <w:p w14:paraId="00C36F0B" w14:textId="77777777" w:rsidR="009F0A9C" w:rsidRDefault="009F0A9C">
      <w:pPr>
        <w:rPr>
          <w:lang w:val="es-ES"/>
        </w:rPr>
      </w:pPr>
    </w:p>
    <w:p w14:paraId="6487AAAC" w14:textId="77777777" w:rsidR="009F0A9C" w:rsidRDefault="009F0A9C">
      <w:pPr>
        <w:rPr>
          <w:lang w:val="es-ES"/>
        </w:rPr>
      </w:pPr>
    </w:p>
    <w:p w14:paraId="43AB72BC" w14:textId="77777777" w:rsidR="009F0A9C" w:rsidRPr="001B7134" w:rsidRDefault="009F0A9C">
      <w:pPr>
        <w:rPr>
          <w:lang w:val="es-ES"/>
        </w:rPr>
      </w:pPr>
    </w:p>
    <w:sectPr w:rsidR="009F0A9C" w:rsidRPr="001B7134" w:rsidSect="002A2CE5">
      <w:headerReference w:type="default" r:id="rId9"/>
      <w:footerReference w:type="default" r:id="rId10"/>
      <w:pgSz w:w="11907" w:h="16839"/>
      <w:pgMar w:top="1440" w:right="1800"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34D2E" w14:textId="77777777" w:rsidR="006D0DA3" w:rsidRDefault="006D0DA3" w:rsidP="00CD67B6">
      <w:r>
        <w:separator/>
      </w:r>
    </w:p>
  </w:endnote>
  <w:endnote w:type="continuationSeparator" w:id="0">
    <w:p w14:paraId="1166DDDC" w14:textId="77777777" w:rsidR="006D0DA3" w:rsidRDefault="006D0DA3" w:rsidP="00CD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95268" w14:textId="091845C8" w:rsidR="001054B2" w:rsidRDefault="0065168A">
    <w:pPr>
      <w:pStyle w:val="Piedepgina"/>
      <w:rPr>
        <w:lang w:val="es-ES"/>
      </w:rPr>
    </w:pPr>
    <w:r>
      <w:rPr>
        <w:noProof/>
      </w:rPr>
      <mc:AlternateContent>
        <mc:Choice Requires="wps">
          <w:drawing>
            <wp:anchor distT="0" distB="0" distL="114300" distR="114300" simplePos="0" relativeHeight="251657728" behindDoc="0" locked="0" layoutInCell="1" allowOverlap="1" wp14:anchorId="1A832C24" wp14:editId="5AC66B89">
              <wp:simplePos x="0" y="0"/>
              <wp:positionH relativeFrom="column">
                <wp:posOffset>1663700</wp:posOffset>
              </wp:positionH>
              <wp:positionV relativeFrom="paragraph">
                <wp:posOffset>-532765</wp:posOffset>
              </wp:positionV>
              <wp:extent cx="2124710" cy="290195"/>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3C33C" w14:textId="77777777" w:rsidR="003B6BF6" w:rsidRPr="003018CB" w:rsidRDefault="003B6BF6" w:rsidP="003B6BF6">
                          <w:pPr>
                            <w:pStyle w:val="Ttulodelaizquierda"/>
                            <w:jc w:val="center"/>
                            <w:rPr>
                              <w:rFonts w:ascii="Arial" w:hAnsi="Arial" w:cs="Arial"/>
                              <w:color w:val="002060"/>
                              <w:sz w:val="24"/>
                              <w:szCs w:val="24"/>
                              <w:lang w:val="es-ES"/>
                            </w:rPr>
                          </w:pPr>
                          <w:r w:rsidRPr="003018CB">
                            <w:rPr>
                              <w:rFonts w:ascii="Arial" w:hAnsi="Arial" w:cs="Arial"/>
                              <w:color w:val="002060"/>
                              <w:sz w:val="24"/>
                              <w:szCs w:val="24"/>
                              <w:lang w:val="es-ES"/>
                            </w:rPr>
                            <w:t>N</w:t>
                          </w:r>
                          <w:r w:rsidR="00CB01DE">
                            <w:rPr>
                              <w:rFonts w:ascii="Arial" w:hAnsi="Arial" w:cs="Arial"/>
                              <w:color w:val="002060"/>
                              <w:sz w:val="24"/>
                              <w:szCs w:val="24"/>
                              <w:lang w:val="es-ES"/>
                            </w:rPr>
                            <w:t>úm. 78</w:t>
                          </w:r>
                          <w:r w:rsidRPr="003018CB">
                            <w:rPr>
                              <w:rFonts w:ascii="Arial" w:hAnsi="Arial" w:cs="Arial"/>
                              <w:color w:val="002060"/>
                              <w:sz w:val="24"/>
                              <w:szCs w:val="24"/>
                              <w:lang w:val="es-ES"/>
                            </w:rPr>
                            <w:t xml:space="preserve"> –</w:t>
                          </w:r>
                          <w:r w:rsidR="00BF2A88">
                            <w:rPr>
                              <w:rFonts w:ascii="Arial" w:hAnsi="Arial" w:cs="Arial"/>
                              <w:color w:val="002060"/>
                              <w:sz w:val="24"/>
                              <w:szCs w:val="24"/>
                              <w:lang w:val="es-ES"/>
                            </w:rPr>
                            <w:t xml:space="preserve"> </w:t>
                          </w:r>
                          <w:r w:rsidR="00CB01DE">
                            <w:rPr>
                              <w:rFonts w:ascii="Arial" w:hAnsi="Arial" w:cs="Arial"/>
                              <w:color w:val="002060"/>
                              <w:sz w:val="24"/>
                              <w:szCs w:val="24"/>
                              <w:lang w:val="es-ES"/>
                            </w:rPr>
                            <w:t>Marzo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832C24" id="_x0000_t202" coordsize="21600,21600" o:spt="202" path="m,l,21600r21600,l21600,xe">
              <v:stroke joinstyle="miter"/>
              <v:path gradientshapeok="t" o:connecttype="rect"/>
            </v:shapetype>
            <v:shape id="Text Box 22" o:spid="_x0000_s1052" type="#_x0000_t202" style="position:absolute;margin-left:131pt;margin-top:-41.95pt;width:167.3pt;height:2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" filled="f" stroked="f">
              <v:textbox>
                <w:txbxContent>
                  <w:p w14:paraId="1873C33C" w14:textId="77777777" w:rsidR="003B6BF6" w:rsidRPr="003018CB" w:rsidRDefault="003B6BF6" w:rsidP="003B6BF6">
                    <w:pPr>
                      <w:pStyle w:val="Ttulodelaizquierda"/>
                      <w:jc w:val="center"/>
                      <w:rPr>
                        <w:rFonts w:ascii="Arial" w:hAnsi="Arial" w:cs="Arial"/>
                        <w:color w:val="002060"/>
                        <w:sz w:val="24"/>
                        <w:szCs w:val="24"/>
                        <w:lang w:val="es-ES"/>
                      </w:rPr>
                    </w:pPr>
                    <w:r w:rsidRPr="003018CB">
                      <w:rPr>
                        <w:rFonts w:ascii="Arial" w:hAnsi="Arial" w:cs="Arial"/>
                        <w:color w:val="002060"/>
                        <w:sz w:val="24"/>
                        <w:szCs w:val="24"/>
                        <w:lang w:val="es-ES"/>
                      </w:rPr>
                      <w:t>N</w:t>
                    </w:r>
                    <w:r w:rsidR="00CB01DE">
                      <w:rPr>
                        <w:rFonts w:ascii="Arial" w:hAnsi="Arial" w:cs="Arial"/>
                        <w:color w:val="002060"/>
                        <w:sz w:val="24"/>
                        <w:szCs w:val="24"/>
                        <w:lang w:val="es-ES"/>
                      </w:rPr>
                      <w:t>úm. 78</w:t>
                    </w:r>
                    <w:r w:rsidRPr="003018CB">
                      <w:rPr>
                        <w:rFonts w:ascii="Arial" w:hAnsi="Arial" w:cs="Arial"/>
                        <w:color w:val="002060"/>
                        <w:sz w:val="24"/>
                        <w:szCs w:val="24"/>
                        <w:lang w:val="es-ES"/>
                      </w:rPr>
                      <w:t xml:space="preserve"> –</w:t>
                    </w:r>
                    <w:r w:rsidR="00BF2A88">
                      <w:rPr>
                        <w:rFonts w:ascii="Arial" w:hAnsi="Arial" w:cs="Arial"/>
                        <w:color w:val="002060"/>
                        <w:sz w:val="24"/>
                        <w:szCs w:val="24"/>
                        <w:lang w:val="es-ES"/>
                      </w:rPr>
                      <w:t xml:space="preserve"> </w:t>
                    </w:r>
                    <w:r w:rsidR="00CB01DE">
                      <w:rPr>
                        <w:rFonts w:ascii="Arial" w:hAnsi="Arial" w:cs="Arial"/>
                        <w:color w:val="002060"/>
                        <w:sz w:val="24"/>
                        <w:szCs w:val="24"/>
                        <w:lang w:val="es-ES"/>
                      </w:rPr>
                      <w:t>Marzo 2017</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5413227" wp14:editId="555460A0">
              <wp:simplePos x="0" y="0"/>
              <wp:positionH relativeFrom="page">
                <wp:posOffset>4765675</wp:posOffset>
              </wp:positionH>
              <wp:positionV relativeFrom="page">
                <wp:posOffset>9834880</wp:posOffset>
              </wp:positionV>
              <wp:extent cx="2395855" cy="346075"/>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A125F" w14:textId="77777777" w:rsidR="00573EA3" w:rsidRDefault="00573EA3" w:rsidP="00573EA3">
                          <w:pPr>
                            <w:pStyle w:val="Ttulodeladerecha"/>
                            <w:rPr>
                              <w:rFonts w:ascii="Arial" w:hAnsi="Arial" w:cs="Arial"/>
                              <w:color w:val="002060"/>
                              <w:sz w:val="24"/>
                              <w:szCs w:val="24"/>
                              <w:lang w:val="es-ES"/>
                            </w:rPr>
                          </w:pPr>
                          <w:r w:rsidRPr="00D57A1C">
                            <w:rPr>
                              <w:rFonts w:ascii="Arial" w:hAnsi="Arial" w:cs="Arial"/>
                              <w:color w:val="002060"/>
                              <w:sz w:val="24"/>
                              <w:szCs w:val="24"/>
                              <w:lang w:val="es-ES"/>
                            </w:rPr>
                            <w:t>Revista Arista Digital</w:t>
                          </w:r>
                        </w:p>
                        <w:p w14:paraId="38AFB2C9" w14:textId="77777777" w:rsidR="00573EA3" w:rsidRPr="008F4003" w:rsidRDefault="00573EA3" w:rsidP="00573EA3">
                          <w:pPr>
                            <w:pStyle w:val="Ttulodeladerecha"/>
                            <w:rPr>
                              <w:rFonts w:ascii="Arial" w:hAnsi="Arial" w:cs="Arial"/>
                              <w:color w:val="002060"/>
                              <w:sz w:val="20"/>
                              <w:szCs w:val="20"/>
                              <w:lang w:val="es-ES"/>
                            </w:rPr>
                          </w:pPr>
                          <w:r w:rsidRPr="008F4003">
                            <w:rPr>
                              <w:rFonts w:ascii="Arial" w:hAnsi="Arial" w:cs="Arial"/>
                              <w:color w:val="002060"/>
                              <w:sz w:val="20"/>
                              <w:szCs w:val="20"/>
                              <w:lang w:val="es-ES"/>
                            </w:rPr>
                            <w:t>ht</w:t>
                          </w:r>
                          <w:r>
                            <w:rPr>
                              <w:rFonts w:ascii="Arial" w:hAnsi="Arial" w:cs="Arial"/>
                              <w:color w:val="002060"/>
                              <w:sz w:val="20"/>
                              <w:szCs w:val="20"/>
                              <w:lang w:val="es-ES"/>
                            </w:rPr>
                            <w:t>tp://www.afapna.es/web/aristadig</w:t>
                          </w:r>
                          <w:r w:rsidRPr="008F4003">
                            <w:rPr>
                              <w:rFonts w:ascii="Arial" w:hAnsi="Arial" w:cs="Arial"/>
                              <w:color w:val="002060"/>
                              <w:sz w:val="20"/>
                              <w:szCs w:val="20"/>
                              <w:lang w:val="es-ES"/>
                            </w:rPr>
                            <w:t>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13227" id="Text Box 25" o:spid="_x0000_s1053" type="#_x0000_t202" style="position:absolute;margin-left:375.25pt;margin-top:774.4pt;width:188.65pt;height:27.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" filled="f" stroked="f">
              <v:textbox style="mso-next-textbox:#Text Box 143" inset="0,0,0,0">
                <w:txbxContent>
                  <w:p w14:paraId="544A125F" w14:textId="77777777" w:rsidR="00573EA3" w:rsidRDefault="00573EA3" w:rsidP="00573EA3">
                    <w:pPr>
                      <w:pStyle w:val="Ttulodeladerecha"/>
                      <w:rPr>
                        <w:rFonts w:ascii="Arial" w:hAnsi="Arial" w:cs="Arial"/>
                        <w:color w:val="002060"/>
                        <w:sz w:val="24"/>
                        <w:szCs w:val="24"/>
                        <w:lang w:val="es-ES"/>
                      </w:rPr>
                    </w:pPr>
                    <w:r w:rsidRPr="00D57A1C">
                      <w:rPr>
                        <w:rFonts w:ascii="Arial" w:hAnsi="Arial" w:cs="Arial"/>
                        <w:color w:val="002060"/>
                        <w:sz w:val="24"/>
                        <w:szCs w:val="24"/>
                        <w:lang w:val="es-ES"/>
                      </w:rPr>
                      <w:t>Revista Arista Digital</w:t>
                    </w:r>
                  </w:p>
                  <w:p w14:paraId="38AFB2C9" w14:textId="77777777" w:rsidR="00573EA3" w:rsidRPr="008F4003" w:rsidRDefault="00573EA3" w:rsidP="00573EA3">
                    <w:pPr>
                      <w:pStyle w:val="Ttulodeladerecha"/>
                      <w:rPr>
                        <w:rFonts w:ascii="Arial" w:hAnsi="Arial" w:cs="Arial"/>
                        <w:color w:val="002060"/>
                        <w:sz w:val="20"/>
                        <w:szCs w:val="20"/>
                        <w:lang w:val="es-ES"/>
                      </w:rPr>
                    </w:pPr>
                    <w:r w:rsidRPr="008F4003">
                      <w:rPr>
                        <w:rFonts w:ascii="Arial" w:hAnsi="Arial" w:cs="Arial"/>
                        <w:color w:val="002060"/>
                        <w:sz w:val="20"/>
                        <w:szCs w:val="20"/>
                        <w:lang w:val="es-ES"/>
                      </w:rPr>
                      <w:t>ht</w:t>
                    </w:r>
                    <w:r>
                      <w:rPr>
                        <w:rFonts w:ascii="Arial" w:hAnsi="Arial" w:cs="Arial"/>
                        <w:color w:val="002060"/>
                        <w:sz w:val="20"/>
                        <w:szCs w:val="20"/>
                        <w:lang w:val="es-ES"/>
                      </w:rPr>
                      <w:t>tp://www.afapna.es/web/aristadig</w:t>
                    </w:r>
                    <w:r w:rsidRPr="008F4003">
                      <w:rPr>
                        <w:rFonts w:ascii="Arial" w:hAnsi="Arial" w:cs="Arial"/>
                        <w:color w:val="002060"/>
                        <w:sz w:val="20"/>
                        <w:szCs w:val="20"/>
                        <w:lang w:val="es-ES"/>
                      </w:rPr>
                      <w:t>ital</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212DCA2D" wp14:editId="0A62C573">
              <wp:simplePos x="0" y="0"/>
              <wp:positionH relativeFrom="page">
                <wp:posOffset>539750</wp:posOffset>
              </wp:positionH>
              <wp:positionV relativeFrom="page">
                <wp:posOffset>9855835</wp:posOffset>
              </wp:positionV>
              <wp:extent cx="1371600" cy="2406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BA6A4" w14:textId="77777777" w:rsidR="001054B2" w:rsidRPr="00D57A1C" w:rsidRDefault="001054B2" w:rsidP="001054B2">
                          <w:pPr>
                            <w:pStyle w:val="Ttulodelaizquierda"/>
                            <w:rPr>
                              <w:rFonts w:ascii="Arial" w:hAnsi="Arial" w:cs="Arial"/>
                              <w:color w:val="002060"/>
                              <w:sz w:val="24"/>
                              <w:szCs w:val="24"/>
                              <w:lang w:val="es-ES"/>
                            </w:rPr>
                          </w:pPr>
                          <w:r w:rsidRPr="00D57A1C">
                            <w:rPr>
                              <w:rFonts w:ascii="Arial" w:hAnsi="Arial" w:cs="Arial"/>
                              <w:color w:val="002060"/>
                              <w:sz w:val="24"/>
                              <w:szCs w:val="24"/>
                              <w:lang w:val="es-ES"/>
                            </w:rPr>
                            <w:t xml:space="preserve">Página </w:t>
                          </w:r>
                          <w:r w:rsidR="00A500E2" w:rsidRPr="00D57A1C">
                            <w:rPr>
                              <w:rFonts w:ascii="Arial" w:hAnsi="Arial" w:cs="Arial"/>
                              <w:color w:val="002060"/>
                              <w:sz w:val="24"/>
                              <w:szCs w:val="24"/>
                              <w:lang w:val="es-ES"/>
                            </w:rPr>
                            <w:fldChar w:fldCharType="begin"/>
                          </w:r>
                          <w:r w:rsidRPr="00D57A1C">
                            <w:rPr>
                              <w:rFonts w:ascii="Arial" w:hAnsi="Arial" w:cs="Arial"/>
                              <w:color w:val="002060"/>
                              <w:sz w:val="24"/>
                              <w:szCs w:val="24"/>
                              <w:lang w:val="es-ES"/>
                            </w:rPr>
                            <w:instrText xml:space="preserve"> PAGE  \* MERGEFORMAT </w:instrText>
                          </w:r>
                          <w:r w:rsidR="00A500E2" w:rsidRPr="00D57A1C">
                            <w:rPr>
                              <w:rFonts w:ascii="Arial" w:hAnsi="Arial" w:cs="Arial"/>
                              <w:color w:val="002060"/>
                              <w:sz w:val="24"/>
                              <w:szCs w:val="24"/>
                              <w:lang w:val="es-ES"/>
                            </w:rPr>
                            <w:fldChar w:fldCharType="separate"/>
                          </w:r>
                          <w:r w:rsidR="009A4F8B">
                            <w:rPr>
                              <w:rFonts w:ascii="Arial" w:hAnsi="Arial" w:cs="Arial"/>
                              <w:noProof/>
                              <w:color w:val="002060"/>
                              <w:sz w:val="24"/>
                              <w:szCs w:val="24"/>
                              <w:lang w:val="es-ES"/>
                            </w:rPr>
                            <w:t>3</w:t>
                          </w:r>
                          <w:r w:rsidR="00A500E2" w:rsidRPr="00D57A1C">
                            <w:rPr>
                              <w:rFonts w:ascii="Arial" w:hAnsi="Arial" w:cs="Arial"/>
                              <w:color w:val="002060"/>
                              <w:sz w:val="24"/>
                              <w:szCs w:val="24"/>
                              <w:lang w:val="es-ES"/>
                            </w:rPr>
                            <w:fldChar w:fldCharType="end"/>
                          </w:r>
                        </w:p>
                        <w:p w14:paraId="3464BF3D" w14:textId="77777777" w:rsidR="001054B2" w:rsidRDefault="001054B2" w:rsidP="001054B2">
                          <w:pPr>
                            <w:rPr>
                              <w:rFonts w:ascii="Lucida Sans Unicode" w:hAnsi="Lucida Sans Unicode" w:cs="Lucida Sans Unicode"/>
                              <w:color w:val="666633"/>
                              <w:sz w:val="28"/>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DCA2D" id="Text Box 4" o:spid="_x0000_s1054" type="#_x0000_t202" style="position:absolute;margin-left:42.5pt;margin-top:776.05pt;width:108pt;height:18.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" filled="f" stroked="f">
              <v:textbox inset="0,0,0,0">
                <w:txbxContent>
                  <w:p w14:paraId="5DEBA6A4" w14:textId="77777777" w:rsidR="001054B2" w:rsidRPr="00D57A1C" w:rsidRDefault="001054B2" w:rsidP="001054B2">
                    <w:pPr>
                      <w:pStyle w:val="Ttulodelaizquierda"/>
                      <w:rPr>
                        <w:rFonts w:ascii="Arial" w:hAnsi="Arial" w:cs="Arial"/>
                        <w:color w:val="002060"/>
                        <w:sz w:val="24"/>
                        <w:szCs w:val="24"/>
                        <w:lang w:val="es-ES"/>
                      </w:rPr>
                    </w:pPr>
                    <w:r w:rsidRPr="00D57A1C">
                      <w:rPr>
                        <w:rFonts w:ascii="Arial" w:hAnsi="Arial" w:cs="Arial"/>
                        <w:color w:val="002060"/>
                        <w:sz w:val="24"/>
                        <w:szCs w:val="24"/>
                        <w:lang w:val="es-ES"/>
                      </w:rPr>
                      <w:t xml:space="preserve">Página </w:t>
                    </w:r>
                    <w:r w:rsidR="00A500E2" w:rsidRPr="00D57A1C">
                      <w:rPr>
                        <w:rFonts w:ascii="Arial" w:hAnsi="Arial" w:cs="Arial"/>
                        <w:color w:val="002060"/>
                        <w:sz w:val="24"/>
                        <w:szCs w:val="24"/>
                        <w:lang w:val="es-ES"/>
                      </w:rPr>
                      <w:fldChar w:fldCharType="begin"/>
                    </w:r>
                    <w:r w:rsidRPr="00D57A1C">
                      <w:rPr>
                        <w:rFonts w:ascii="Arial" w:hAnsi="Arial" w:cs="Arial"/>
                        <w:color w:val="002060"/>
                        <w:sz w:val="24"/>
                        <w:szCs w:val="24"/>
                        <w:lang w:val="es-ES"/>
                      </w:rPr>
                      <w:instrText xml:space="preserve"> PAGE  \* MERGEFORMAT </w:instrText>
                    </w:r>
                    <w:r w:rsidR="00A500E2" w:rsidRPr="00D57A1C">
                      <w:rPr>
                        <w:rFonts w:ascii="Arial" w:hAnsi="Arial" w:cs="Arial"/>
                        <w:color w:val="002060"/>
                        <w:sz w:val="24"/>
                        <w:szCs w:val="24"/>
                        <w:lang w:val="es-ES"/>
                      </w:rPr>
                      <w:fldChar w:fldCharType="separate"/>
                    </w:r>
                    <w:r w:rsidR="009A4F8B">
                      <w:rPr>
                        <w:rFonts w:ascii="Arial" w:hAnsi="Arial" w:cs="Arial"/>
                        <w:noProof/>
                        <w:color w:val="002060"/>
                        <w:sz w:val="24"/>
                        <w:szCs w:val="24"/>
                        <w:lang w:val="es-ES"/>
                      </w:rPr>
                      <w:t>3</w:t>
                    </w:r>
                    <w:r w:rsidR="00A500E2" w:rsidRPr="00D57A1C">
                      <w:rPr>
                        <w:rFonts w:ascii="Arial" w:hAnsi="Arial" w:cs="Arial"/>
                        <w:color w:val="002060"/>
                        <w:sz w:val="24"/>
                        <w:szCs w:val="24"/>
                        <w:lang w:val="es-ES"/>
                      </w:rPr>
                      <w:fldChar w:fldCharType="end"/>
                    </w:r>
                  </w:p>
                  <w:p w14:paraId="3464BF3D" w14:textId="77777777" w:rsidR="001054B2" w:rsidRDefault="001054B2" w:rsidP="001054B2">
                    <w:pPr>
                      <w:rPr>
                        <w:rFonts w:ascii="Lucida Sans Unicode" w:hAnsi="Lucida Sans Unicode" w:cs="Lucida Sans Unicode"/>
                        <w:color w:val="666633"/>
                        <w:sz w:val="28"/>
                        <w:szCs w:val="20"/>
                      </w:rPr>
                    </w:pP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74B1E92D" wp14:editId="500393B5">
              <wp:simplePos x="0" y="0"/>
              <wp:positionH relativeFrom="page">
                <wp:posOffset>496570</wp:posOffset>
              </wp:positionH>
              <wp:positionV relativeFrom="page">
                <wp:posOffset>9834880</wp:posOffset>
              </wp:positionV>
              <wp:extent cx="6682740" cy="3460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7C948" id="Rectangle 2" o:spid="_x0000_s1026" style="position:absolute;margin-left:39.1pt;margin-top:774.4pt;width:526.2pt;height:27.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" fillcolor="#c6d9f1" stroked="f">
              <w10:wrap anchorx="page" anchory="page"/>
            </v:rect>
          </w:pict>
        </mc:Fallback>
      </mc:AlternateContent>
    </w:r>
  </w:p>
  <w:p w14:paraId="244B3B1F" w14:textId="77777777" w:rsidR="001054B2" w:rsidRPr="001054B2" w:rsidRDefault="001054B2">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1210A" w14:textId="77777777" w:rsidR="006D0DA3" w:rsidRDefault="006D0DA3" w:rsidP="00CD67B6">
      <w:r>
        <w:separator/>
      </w:r>
    </w:p>
  </w:footnote>
  <w:footnote w:type="continuationSeparator" w:id="0">
    <w:p w14:paraId="35DBF8BA" w14:textId="77777777" w:rsidR="006D0DA3" w:rsidRDefault="006D0DA3" w:rsidP="00CD6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74402" w14:textId="7759F97F" w:rsidR="00165BD0" w:rsidRDefault="0065168A" w:rsidP="00165BD0">
    <w:pPr>
      <w:pStyle w:val="Encabezado"/>
      <w:rPr>
        <w:lang w:val="es-ES"/>
      </w:rPr>
    </w:pPr>
    <w:r>
      <w:rPr>
        <w:noProof/>
      </w:rPr>
      <w:drawing>
        <wp:anchor distT="0" distB="0" distL="114300" distR="114300" simplePos="0" relativeHeight="251656704" behindDoc="0" locked="0" layoutInCell="1" allowOverlap="1" wp14:anchorId="04ACD7D7" wp14:editId="7A931357">
          <wp:simplePos x="0" y="0"/>
          <wp:positionH relativeFrom="page">
            <wp:posOffset>6134100</wp:posOffset>
          </wp:positionH>
          <wp:positionV relativeFrom="page">
            <wp:posOffset>174625</wp:posOffset>
          </wp:positionV>
          <wp:extent cx="690245" cy="537845"/>
          <wp:effectExtent l="0" t="0" r="0" b="0"/>
          <wp:wrapNone/>
          <wp:docPr id="7" name="Imagen 17" descr="logodigit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digital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24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75E105C1" wp14:editId="79E6D9ED">
              <wp:simplePos x="0" y="0"/>
              <wp:positionH relativeFrom="page">
                <wp:posOffset>4080510</wp:posOffset>
              </wp:positionH>
              <wp:positionV relativeFrom="page">
                <wp:posOffset>311150</wp:posOffset>
              </wp:positionV>
              <wp:extent cx="2094230" cy="215900"/>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9DFE8" w14:textId="77777777" w:rsidR="00041F83" w:rsidRPr="00D57A1C" w:rsidRDefault="00041F83" w:rsidP="00041F83">
                          <w:pPr>
                            <w:pStyle w:val="Ttulodeladerecha"/>
                            <w:jc w:val="center"/>
                            <w:rPr>
                              <w:rFonts w:ascii="Arial" w:hAnsi="Arial" w:cs="Arial"/>
                              <w:color w:val="002060"/>
                              <w:sz w:val="24"/>
                              <w:szCs w:val="24"/>
                              <w:lang w:val="es-ES"/>
                            </w:rPr>
                          </w:pPr>
                          <w:r w:rsidRPr="0043131C">
                            <w:rPr>
                              <w:rFonts w:ascii="Arial" w:hAnsi="Arial" w:cs="Arial"/>
                              <w:color w:val="002060"/>
                              <w:sz w:val="24"/>
                              <w:szCs w:val="24"/>
                              <w:lang w:val="es-ES"/>
                            </w:rPr>
                            <w:t>Depósito Legal</w:t>
                          </w:r>
                          <w:r>
                            <w:rPr>
                              <w:rFonts w:ascii="Arial" w:hAnsi="Arial" w:cs="Arial"/>
                              <w:color w:val="002060"/>
                              <w:sz w:val="24"/>
                              <w:szCs w:val="24"/>
                              <w:lang w:val="es-ES"/>
                            </w:rPr>
                            <w:t xml:space="preserve">: </w:t>
                          </w:r>
                          <w:r>
                            <w:rPr>
                              <w:rFonts w:ascii="Arial" w:hAnsi="Arial" w:cs="Arial"/>
                              <w:b/>
                              <w:color w:val="002060"/>
                              <w:sz w:val="24"/>
                              <w:szCs w:val="24"/>
                              <w:lang w:val="es-ES"/>
                            </w:rPr>
                            <w:t>NA32</w:t>
                          </w:r>
                          <w:r w:rsidRPr="0043131C">
                            <w:rPr>
                              <w:rFonts w:ascii="Arial" w:hAnsi="Arial" w:cs="Arial"/>
                              <w:b/>
                              <w:color w:val="002060"/>
                              <w:sz w:val="24"/>
                              <w:szCs w:val="24"/>
                              <w:lang w:val="es-ES"/>
                            </w:rPr>
                            <w:t>20/2010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105C1" id="_x0000_t202" coordsize="21600,21600" o:spt="202" path="m,l,21600r21600,l21600,xe">
              <v:stroke joinstyle="miter"/>
              <v:path gradientshapeok="t" o:connecttype="rect"/>
            </v:shapetype>
            <v:shape id="Text Box 23" o:spid="_x0000_s1050" type="#_x0000_t202" style="position:absolute;margin-left:321.3pt;margin-top:24.5pt;width:164.9pt;height: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" filled="f" stroked="f">
              <v:textbox inset="0,0,0,0">
                <w:txbxContent>
                  <w:p w14:paraId="1EE9DFE8" w14:textId="77777777" w:rsidR="00041F83" w:rsidRPr="00D57A1C" w:rsidRDefault="00041F83" w:rsidP="00041F83">
                    <w:pPr>
                      <w:pStyle w:val="Ttulodeladerecha"/>
                      <w:jc w:val="center"/>
                      <w:rPr>
                        <w:rFonts w:ascii="Arial" w:hAnsi="Arial" w:cs="Arial"/>
                        <w:color w:val="002060"/>
                        <w:sz w:val="24"/>
                        <w:szCs w:val="24"/>
                        <w:lang w:val="es-ES"/>
                      </w:rPr>
                    </w:pPr>
                    <w:r w:rsidRPr="0043131C">
                      <w:rPr>
                        <w:rFonts w:ascii="Arial" w:hAnsi="Arial" w:cs="Arial"/>
                        <w:color w:val="002060"/>
                        <w:sz w:val="24"/>
                        <w:szCs w:val="24"/>
                        <w:lang w:val="es-ES"/>
                      </w:rPr>
                      <w:t>Depósito Legal</w:t>
                    </w:r>
                    <w:r>
                      <w:rPr>
                        <w:rFonts w:ascii="Arial" w:hAnsi="Arial" w:cs="Arial"/>
                        <w:color w:val="002060"/>
                        <w:sz w:val="24"/>
                        <w:szCs w:val="24"/>
                        <w:lang w:val="es-ES"/>
                      </w:rPr>
                      <w:t xml:space="preserve">: </w:t>
                    </w:r>
                    <w:r>
                      <w:rPr>
                        <w:rFonts w:ascii="Arial" w:hAnsi="Arial" w:cs="Arial"/>
                        <w:b/>
                        <w:color w:val="002060"/>
                        <w:sz w:val="24"/>
                        <w:szCs w:val="24"/>
                        <w:lang w:val="es-ES"/>
                      </w:rPr>
                      <w:t>NA32</w:t>
                    </w:r>
                    <w:r w:rsidRPr="0043131C">
                      <w:rPr>
                        <w:rFonts w:ascii="Arial" w:hAnsi="Arial" w:cs="Arial"/>
                        <w:b/>
                        <w:color w:val="002060"/>
                        <w:sz w:val="24"/>
                        <w:szCs w:val="24"/>
                        <w:lang w:val="es-ES"/>
                      </w:rPr>
                      <w:t>20/2010</w:t>
                    </w:r>
                  </w:p>
                </w:txbxContent>
              </v:textbox>
              <w10:wrap anchorx="page" anchory="page"/>
            </v:shape>
          </w:pict>
        </mc:Fallback>
      </mc:AlternateContent>
    </w:r>
  </w:p>
  <w:p w14:paraId="18F8CEA8" w14:textId="77777777" w:rsidR="00165BD0" w:rsidRDefault="00165BD0" w:rsidP="00165BD0">
    <w:pPr>
      <w:pStyle w:val="Encabezado"/>
      <w:rPr>
        <w:lang w:val="es-ES"/>
      </w:rPr>
    </w:pPr>
  </w:p>
  <w:p w14:paraId="1C1CB2EA" w14:textId="77777777" w:rsidR="00165BD0" w:rsidRPr="00872518" w:rsidRDefault="00165BD0" w:rsidP="00165BD0">
    <w:pPr>
      <w:pStyle w:val="Encabezado"/>
      <w:rPr>
        <w:color w:val="1F497D"/>
        <w:lang w:val="es-ES"/>
      </w:rPr>
    </w:pPr>
    <w:r w:rsidRPr="00872518">
      <w:rPr>
        <w:color w:val="1F497D"/>
        <w:lang w:val="es-ES"/>
      </w:rPr>
      <w:t>REVISTA ARISTA DIGITAL___________________________________________</w:t>
    </w:r>
  </w:p>
  <w:p w14:paraId="1408711C" w14:textId="254CD645" w:rsidR="00872518" w:rsidRPr="00165BD0" w:rsidRDefault="0065168A" w:rsidP="00165BD0">
    <w:pPr>
      <w:pStyle w:val="Encabezado"/>
    </w:pPr>
    <w:r>
      <w:rPr>
        <w:noProof/>
      </w:rPr>
      <mc:AlternateContent>
        <mc:Choice Requires="wps">
          <w:drawing>
            <wp:anchor distT="0" distB="0" distL="114300" distR="114300" simplePos="0" relativeHeight="251659776" behindDoc="0" locked="0" layoutInCell="1" allowOverlap="1" wp14:anchorId="54A6B539" wp14:editId="19F9F586">
              <wp:simplePos x="0" y="0"/>
              <wp:positionH relativeFrom="page">
                <wp:posOffset>4871720</wp:posOffset>
              </wp:positionH>
              <wp:positionV relativeFrom="page">
                <wp:posOffset>527050</wp:posOffset>
              </wp:positionV>
              <wp:extent cx="1437640" cy="196215"/>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2AC4" w14:textId="77777777" w:rsidR="00041F83" w:rsidRPr="0043131C" w:rsidRDefault="00041F83" w:rsidP="00041F83">
                          <w:pPr>
                            <w:pStyle w:val="Ttulodeladerecha"/>
                            <w:jc w:val="center"/>
                            <w:rPr>
                              <w:rFonts w:ascii="Arial" w:hAnsi="Arial" w:cs="Arial"/>
                              <w:b/>
                              <w:color w:val="002060"/>
                              <w:sz w:val="24"/>
                              <w:szCs w:val="24"/>
                              <w:lang w:val="es-ES"/>
                            </w:rPr>
                          </w:pPr>
                          <w:r w:rsidRPr="0043131C">
                            <w:rPr>
                              <w:rFonts w:ascii="Arial" w:hAnsi="Arial" w:cs="Arial"/>
                              <w:b/>
                              <w:color w:val="002060"/>
                              <w:sz w:val="24"/>
                              <w:szCs w:val="24"/>
                              <w:lang w:val="es-ES"/>
                            </w:rPr>
                            <w:t>ISSN: 2172-4202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6B539" id="Text Box 24" o:spid="_x0000_s1051" type="#_x0000_t202" style="position:absolute;margin-left:383.6pt;margin-top:41.5pt;width:113.2pt;height:15.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" filled="f" stroked="f">
              <v:textbox inset="0,0,0,0">
                <w:txbxContent>
                  <w:p w14:paraId="58522AC4" w14:textId="77777777" w:rsidR="00041F83" w:rsidRPr="0043131C" w:rsidRDefault="00041F83" w:rsidP="00041F83">
                    <w:pPr>
                      <w:pStyle w:val="Ttulodeladerecha"/>
                      <w:jc w:val="center"/>
                      <w:rPr>
                        <w:rFonts w:ascii="Arial" w:hAnsi="Arial" w:cs="Arial"/>
                        <w:b/>
                        <w:color w:val="002060"/>
                        <w:sz w:val="24"/>
                        <w:szCs w:val="24"/>
                        <w:lang w:val="es-ES"/>
                      </w:rPr>
                    </w:pPr>
                    <w:r w:rsidRPr="0043131C">
                      <w:rPr>
                        <w:rFonts w:ascii="Arial" w:hAnsi="Arial" w:cs="Arial"/>
                        <w:b/>
                        <w:color w:val="002060"/>
                        <w:sz w:val="24"/>
                        <w:szCs w:val="24"/>
                        <w:lang w:val="es-ES"/>
                      </w:rPr>
                      <w:t>ISSN: 2172-4202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129DC"/>
    <w:multiLevelType w:val="hybridMultilevel"/>
    <w:tmpl w:val="C1B492E0"/>
    <w:lvl w:ilvl="0" w:tplc="3B3495C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F6D0A91"/>
    <w:multiLevelType w:val="hybridMultilevel"/>
    <w:tmpl w:val="07662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490D84"/>
    <w:multiLevelType w:val="hybridMultilevel"/>
    <w:tmpl w:val="8B608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6534F5"/>
    <w:multiLevelType w:val="hybridMultilevel"/>
    <w:tmpl w:val="A5F8B0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131078" w:nlCheck="1" w:checkStyle="1"/>
  <w:activeWritingStyle w:appName="MSWord" w:lang="es-ES" w:vendorID="64" w:dllVersion="131078" w:nlCheck="1" w:checkStyle="1"/>
  <w:activeWritingStyle w:appName="MSWord" w:lang="en-US" w:vendorID="64" w:dllVersion="131077"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87"/>
  <w:drawingGridVerticalSpacing w:val="187"/>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8A"/>
    <w:rsid w:val="000245FF"/>
    <w:rsid w:val="00041F83"/>
    <w:rsid w:val="0006565A"/>
    <w:rsid w:val="0006761A"/>
    <w:rsid w:val="000737A3"/>
    <w:rsid w:val="000828FF"/>
    <w:rsid w:val="000E4B72"/>
    <w:rsid w:val="000F4C4A"/>
    <w:rsid w:val="001054B2"/>
    <w:rsid w:val="00165BD0"/>
    <w:rsid w:val="001B7134"/>
    <w:rsid w:val="002A2CE5"/>
    <w:rsid w:val="003060BC"/>
    <w:rsid w:val="003411F4"/>
    <w:rsid w:val="003B6BF6"/>
    <w:rsid w:val="003C52AD"/>
    <w:rsid w:val="0040221C"/>
    <w:rsid w:val="00483992"/>
    <w:rsid w:val="004A0D7A"/>
    <w:rsid w:val="004B6402"/>
    <w:rsid w:val="004E0960"/>
    <w:rsid w:val="0054575A"/>
    <w:rsid w:val="00561871"/>
    <w:rsid w:val="005659F6"/>
    <w:rsid w:val="005678BE"/>
    <w:rsid w:val="00573EA3"/>
    <w:rsid w:val="005833D8"/>
    <w:rsid w:val="0058415F"/>
    <w:rsid w:val="00585602"/>
    <w:rsid w:val="005E32D5"/>
    <w:rsid w:val="0065168A"/>
    <w:rsid w:val="006827E5"/>
    <w:rsid w:val="006B673A"/>
    <w:rsid w:val="006D0DA3"/>
    <w:rsid w:val="00752EF7"/>
    <w:rsid w:val="007E1634"/>
    <w:rsid w:val="007F19F3"/>
    <w:rsid w:val="00872518"/>
    <w:rsid w:val="008A3E31"/>
    <w:rsid w:val="008D04E4"/>
    <w:rsid w:val="008D3ED0"/>
    <w:rsid w:val="00923C45"/>
    <w:rsid w:val="00933BAB"/>
    <w:rsid w:val="009A2C68"/>
    <w:rsid w:val="009A4F8B"/>
    <w:rsid w:val="009F0A9C"/>
    <w:rsid w:val="00A11D45"/>
    <w:rsid w:val="00A500E2"/>
    <w:rsid w:val="00A85A34"/>
    <w:rsid w:val="00AE2C26"/>
    <w:rsid w:val="00B466FF"/>
    <w:rsid w:val="00B56810"/>
    <w:rsid w:val="00BA68EC"/>
    <w:rsid w:val="00BA6921"/>
    <w:rsid w:val="00BC4AF0"/>
    <w:rsid w:val="00BF2A88"/>
    <w:rsid w:val="00C00046"/>
    <w:rsid w:val="00C66FFD"/>
    <w:rsid w:val="00C75506"/>
    <w:rsid w:val="00CB01DE"/>
    <w:rsid w:val="00CB03DC"/>
    <w:rsid w:val="00CD67B6"/>
    <w:rsid w:val="00CF23DE"/>
    <w:rsid w:val="00D27CCC"/>
    <w:rsid w:val="00D40DD7"/>
    <w:rsid w:val="00D57A1C"/>
    <w:rsid w:val="00D8330F"/>
    <w:rsid w:val="00D95B97"/>
    <w:rsid w:val="00DC23F7"/>
    <w:rsid w:val="00E04F94"/>
    <w:rsid w:val="00E6045B"/>
    <w:rsid w:val="00EB2FA7"/>
    <w:rsid w:val="00EC5D64"/>
    <w:rsid w:val="00ED006D"/>
    <w:rsid w:val="00ED0FBE"/>
    <w:rsid w:val="00FE10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14:docId w14:val="6AE445DF"/>
  <w15:chartTrackingRefBased/>
  <w15:docId w15:val="{BB4D85CC-0F54-44CB-900E-766AD60D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0E2"/>
    <w:rPr>
      <w:rFonts w:ascii="Trebuchet MS" w:hAnsi="Trebuchet MS" w:cs="Trebuchet MS"/>
      <w:color w:val="000000"/>
      <w:sz w:val="24"/>
      <w:szCs w:val="24"/>
      <w:lang w:val="en-US" w:eastAsia="en-US"/>
    </w:rPr>
  </w:style>
  <w:style w:type="paragraph" w:styleId="Ttulo1">
    <w:name w:val="heading 1"/>
    <w:basedOn w:val="Normal"/>
    <w:next w:val="Normal"/>
    <w:qFormat/>
    <w:rsid w:val="00A500E2"/>
    <w:pPr>
      <w:keepNext/>
      <w:outlineLvl w:val="0"/>
    </w:pPr>
    <w:rPr>
      <w:rFonts w:ascii="Lucida Sans Unicode" w:hAnsi="Lucida Sans Unicode" w:cs="Lucida Sans Unicode"/>
      <w:color w:val="666633"/>
      <w:sz w:val="36"/>
      <w:szCs w:val="36"/>
    </w:rPr>
  </w:style>
  <w:style w:type="paragraph" w:styleId="Ttulo2">
    <w:name w:val="heading 2"/>
    <w:basedOn w:val="Normal"/>
    <w:next w:val="Normal"/>
    <w:qFormat/>
    <w:rsid w:val="00A500E2"/>
    <w:pPr>
      <w:keepNext/>
      <w:spacing w:after="40"/>
      <w:outlineLvl w:val="1"/>
    </w:pPr>
    <w:rPr>
      <w:rFonts w:ascii="Lucida Sans Unicode" w:hAnsi="Lucida Sans Unicode" w:cs="Lucida Sans Unicode"/>
      <w:color w:val="666633"/>
      <w:sz w:val="28"/>
      <w:szCs w:val="28"/>
    </w:rPr>
  </w:style>
  <w:style w:type="paragraph" w:styleId="Ttulo3">
    <w:name w:val="heading 3"/>
    <w:next w:val="Normal"/>
    <w:qFormat/>
    <w:rsid w:val="00A500E2"/>
    <w:pPr>
      <w:spacing w:after="180"/>
      <w:outlineLvl w:val="2"/>
    </w:pPr>
    <w:rPr>
      <w:rFonts w:ascii="Lucida Sans Unicode" w:hAnsi="Lucida Sans Unicode" w:cs="Lucida Sans Unicode"/>
      <w:b/>
      <w:color w:val="666633"/>
      <w:lang w:val="en-US" w:eastAsia="en-US"/>
    </w:rPr>
  </w:style>
  <w:style w:type="paragraph" w:styleId="Ttulo4">
    <w:name w:val="heading 4"/>
    <w:basedOn w:val="Normal"/>
    <w:next w:val="Normal"/>
    <w:qFormat/>
    <w:rsid w:val="00A500E2"/>
    <w:pPr>
      <w:keepNext/>
      <w:outlineLvl w:val="3"/>
    </w:pPr>
    <w:rPr>
      <w:rFonts w:ascii="Palatino" w:hAnsi="Palatino" w:cs="Times New Roman"/>
      <w:color w:val="auto"/>
    </w:rPr>
  </w:style>
  <w:style w:type="paragraph" w:styleId="Ttulo5">
    <w:name w:val="heading 5"/>
    <w:basedOn w:val="Normal"/>
    <w:next w:val="Normal"/>
    <w:qFormat/>
    <w:rsid w:val="00A500E2"/>
    <w:pPr>
      <w:spacing w:before="240" w:after="60"/>
      <w:outlineLvl w:val="4"/>
    </w:pPr>
    <w:rPr>
      <w:rFonts w:ascii="Comic Sans MS" w:hAnsi="Comic Sans MS" w:cs="Times New Roman"/>
      <w:color w:val="003300"/>
      <w:sz w:val="26"/>
      <w:szCs w:val="26"/>
    </w:rPr>
  </w:style>
  <w:style w:type="paragraph" w:styleId="Ttulo6">
    <w:name w:val="heading 6"/>
    <w:basedOn w:val="Normal"/>
    <w:next w:val="Normal"/>
    <w:qFormat/>
    <w:rsid w:val="00A500E2"/>
    <w:pPr>
      <w:spacing w:before="240" w:after="60"/>
      <w:outlineLvl w:val="5"/>
    </w:pPr>
    <w:rPr>
      <w:rFonts w:ascii="Times" w:hAnsi="Times" w:cs="Times"/>
      <w:b/>
      <w:color w:val="003300"/>
      <w:sz w:val="22"/>
      <w:szCs w:val="22"/>
    </w:rPr>
  </w:style>
  <w:style w:type="paragraph" w:styleId="Ttulo9">
    <w:name w:val="heading 9"/>
    <w:basedOn w:val="Normal"/>
    <w:next w:val="Normal"/>
    <w:qFormat/>
    <w:rsid w:val="00A500E2"/>
    <w:pPr>
      <w:keepNext/>
      <w:outlineLvl w:val="8"/>
    </w:pPr>
    <w:rPr>
      <w:i/>
      <w:color w:val="666633"/>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500E2"/>
    <w:rPr>
      <w:color w:val="0000FF"/>
      <w:u w:val="single"/>
    </w:rPr>
  </w:style>
  <w:style w:type="character" w:styleId="Hipervnculovisitado">
    <w:name w:val="FollowedHyperlink"/>
    <w:rsid w:val="00A500E2"/>
    <w:rPr>
      <w:color w:val="800080"/>
      <w:u w:val="single"/>
    </w:rPr>
  </w:style>
  <w:style w:type="paragraph" w:styleId="NormalWeb">
    <w:name w:val="Normal (Web)"/>
    <w:basedOn w:val="Normal"/>
    <w:rsid w:val="00A500E2"/>
    <w:pPr>
      <w:spacing w:before="100" w:beforeAutospacing="1" w:after="100" w:afterAutospacing="1"/>
    </w:pPr>
    <w:rPr>
      <w:rFonts w:ascii="Times New Roman" w:hAnsi="Times New Roman" w:cs="Times New Roman"/>
      <w:color w:val="auto"/>
    </w:rPr>
  </w:style>
  <w:style w:type="character" w:customStyle="1" w:styleId="TextoindependienteCar">
    <w:name w:val="Texto independiente Car"/>
    <w:link w:val="Textoindependiente"/>
    <w:rsid w:val="00A500E2"/>
  </w:style>
  <w:style w:type="paragraph" w:styleId="Textoindependiente">
    <w:name w:val="Body Text"/>
    <w:basedOn w:val="Normal"/>
    <w:link w:val="TextoindependienteCar"/>
    <w:rsid w:val="00A500E2"/>
    <w:pPr>
      <w:spacing w:after="300" w:line="300" w:lineRule="exact"/>
    </w:pPr>
    <w:rPr>
      <w:rFonts w:ascii="Lucida Sans Unicode" w:hAnsi="Lucida Sans Unicode" w:cs="Lucida Sans Unicode"/>
      <w:color w:val="auto"/>
      <w:sz w:val="20"/>
      <w:szCs w:val="20"/>
    </w:rPr>
  </w:style>
  <w:style w:type="paragraph" w:styleId="Sangradetextonormal">
    <w:name w:val="Body Text Indent"/>
    <w:basedOn w:val="Normal"/>
    <w:rsid w:val="00A500E2"/>
    <w:pPr>
      <w:tabs>
        <w:tab w:val="right" w:pos="1800"/>
      </w:tabs>
      <w:spacing w:after="40"/>
    </w:pPr>
    <w:rPr>
      <w:color w:val="666633"/>
      <w:sz w:val="16"/>
      <w:szCs w:val="16"/>
    </w:rPr>
  </w:style>
  <w:style w:type="paragraph" w:styleId="Fecha">
    <w:name w:val="Date"/>
    <w:basedOn w:val="Normal"/>
    <w:next w:val="Normal"/>
    <w:rsid w:val="00A500E2"/>
    <w:pPr>
      <w:spacing w:line="240" w:lineRule="atLeast"/>
      <w:jc w:val="right"/>
    </w:pPr>
    <w:rPr>
      <w:b/>
      <w:color w:val="C2C2AD"/>
      <w:spacing w:val="20"/>
      <w:sz w:val="16"/>
      <w:szCs w:val="16"/>
    </w:rPr>
  </w:style>
  <w:style w:type="paragraph" w:customStyle="1" w:styleId="Textodelttulo">
    <w:name w:val="Texto del título"/>
    <w:basedOn w:val="Normal"/>
    <w:rsid w:val="00A500E2"/>
    <w:pPr>
      <w:spacing w:line="240" w:lineRule="atLeast"/>
    </w:pPr>
    <w:rPr>
      <w:rFonts w:ascii="Lucida Sans Unicode" w:hAnsi="Lucida Sans Unicode" w:cs="Lucida Sans Unicode"/>
      <w:i/>
      <w:color w:val="666633"/>
      <w:sz w:val="16"/>
      <w:szCs w:val="16"/>
      <w:lang w:bidi="en-US"/>
    </w:rPr>
  </w:style>
  <w:style w:type="paragraph" w:styleId="Cita">
    <w:name w:val="Quote"/>
    <w:basedOn w:val="Textodelttulo"/>
    <w:qFormat/>
    <w:rsid w:val="00A500E2"/>
    <w:pPr>
      <w:spacing w:line="360" w:lineRule="atLeast"/>
      <w:jc w:val="center"/>
    </w:pPr>
    <w:rPr>
      <w:sz w:val="24"/>
      <w:szCs w:val="24"/>
    </w:rPr>
  </w:style>
  <w:style w:type="paragraph" w:customStyle="1" w:styleId="Encabezado1">
    <w:name w:val="Encabezado1"/>
    <w:basedOn w:val="Ttulo1"/>
    <w:rsid w:val="00A500E2"/>
    <w:rPr>
      <w:rFonts w:ascii="Century Gothic" w:hAnsi="Century Gothic" w:cs="Century Gothic"/>
      <w:b/>
      <w:smallCaps/>
      <w:color w:val="C2C2AD"/>
      <w:spacing w:val="44"/>
      <w:sz w:val="96"/>
      <w:szCs w:val="96"/>
      <w:lang w:bidi="en-US"/>
    </w:rPr>
  </w:style>
  <w:style w:type="paragraph" w:customStyle="1" w:styleId="Grfico">
    <w:name w:val="Gráfico"/>
    <w:basedOn w:val="Normal"/>
    <w:rsid w:val="00A500E2"/>
    <w:pPr>
      <w:jc w:val="center"/>
    </w:pPr>
    <w:rPr>
      <w:lang w:bidi="en-US"/>
    </w:rPr>
  </w:style>
  <w:style w:type="paragraph" w:customStyle="1" w:styleId="Eslogan">
    <w:name w:val="Eslogan"/>
    <w:basedOn w:val="Normal"/>
    <w:rsid w:val="00A500E2"/>
    <w:rPr>
      <w:rFonts w:ascii="Lucida Sans Unicode" w:hAnsi="Lucida Sans Unicode" w:cs="Lucida Sans Unicode"/>
      <w:b/>
      <w:color w:val="666633"/>
      <w:sz w:val="18"/>
      <w:szCs w:val="18"/>
      <w:lang w:bidi="en-US"/>
    </w:rPr>
  </w:style>
  <w:style w:type="paragraph" w:customStyle="1" w:styleId="Volumenynmero">
    <w:name w:val="Volumen y número"/>
    <w:basedOn w:val="Normal"/>
    <w:rsid w:val="00A500E2"/>
    <w:pPr>
      <w:spacing w:line="240" w:lineRule="atLeast"/>
      <w:jc w:val="right"/>
    </w:pPr>
    <w:rPr>
      <w:b/>
      <w:color w:val="C2C2AD"/>
      <w:spacing w:val="20"/>
      <w:sz w:val="16"/>
      <w:szCs w:val="16"/>
      <w:lang w:bidi="en-US"/>
    </w:rPr>
  </w:style>
  <w:style w:type="paragraph" w:customStyle="1" w:styleId="Ira">
    <w:name w:val="Ir a"/>
    <w:rsid w:val="00A500E2"/>
    <w:pPr>
      <w:jc w:val="right"/>
    </w:pPr>
    <w:rPr>
      <w:rFonts w:ascii="Lucida Sans Unicode" w:hAnsi="Lucida Sans Unicode" w:cs="Lucida Sans Unicode"/>
      <w:lang w:val="en-US" w:eastAsia="en-US" w:bidi="en-US"/>
    </w:rPr>
  </w:style>
  <w:style w:type="paragraph" w:customStyle="1" w:styleId="Irdesde">
    <w:name w:val="Ir desde"/>
    <w:rsid w:val="00A500E2"/>
    <w:rPr>
      <w:rFonts w:ascii="Lucida Sans Unicode" w:hAnsi="Lucida Sans Unicode" w:cs="Lucida Sans Unicode"/>
      <w:lang w:val="en-US" w:eastAsia="en-US" w:bidi="en-US"/>
    </w:rPr>
  </w:style>
  <w:style w:type="paragraph" w:customStyle="1" w:styleId="Ttulodelaizquierda">
    <w:name w:val="Título de la izquierda"/>
    <w:basedOn w:val="Normal"/>
    <w:rsid w:val="00A500E2"/>
    <w:rPr>
      <w:rFonts w:ascii="Lucida Sans Unicode" w:hAnsi="Lucida Sans Unicode" w:cs="Lucida Sans Unicode"/>
      <w:color w:val="666633"/>
      <w:sz w:val="28"/>
      <w:szCs w:val="28"/>
      <w:lang w:bidi="en-US"/>
    </w:rPr>
  </w:style>
  <w:style w:type="paragraph" w:customStyle="1" w:styleId="Ttulodeladerecha">
    <w:name w:val="Título de la derecha"/>
    <w:basedOn w:val="Normal"/>
    <w:rsid w:val="00A500E2"/>
    <w:pPr>
      <w:jc w:val="right"/>
    </w:pPr>
    <w:rPr>
      <w:rFonts w:ascii="Lucida Sans Unicode" w:hAnsi="Lucida Sans Unicode" w:cs="Lucida Sans Unicode"/>
      <w:color w:val="666633"/>
      <w:sz w:val="28"/>
      <w:szCs w:val="28"/>
      <w:lang w:bidi="en-US"/>
    </w:rPr>
  </w:style>
  <w:style w:type="paragraph" w:customStyle="1" w:styleId="Lneadeautor">
    <w:name w:val="Línea de autor"/>
    <w:basedOn w:val="Irdesde"/>
    <w:rsid w:val="00A500E2"/>
  </w:style>
  <w:style w:type="paragraph" w:customStyle="1" w:styleId="Direccindedevolucin">
    <w:name w:val="Dirección de devolución"/>
    <w:basedOn w:val="Normal"/>
    <w:rsid w:val="00A500E2"/>
    <w:rPr>
      <w:rFonts w:ascii="Lucida Sans Unicode" w:hAnsi="Lucida Sans Unicode" w:cs="Lucida Sans Unicode"/>
      <w:color w:val="666633"/>
      <w:sz w:val="22"/>
      <w:szCs w:val="22"/>
      <w:lang w:bidi="en-US"/>
    </w:rPr>
  </w:style>
  <w:style w:type="paragraph" w:customStyle="1" w:styleId="Direccindeenvo">
    <w:name w:val="Dirección de envío"/>
    <w:basedOn w:val="Normal"/>
    <w:rsid w:val="00A500E2"/>
    <w:pPr>
      <w:spacing w:line="280" w:lineRule="atLeast"/>
    </w:pPr>
    <w:rPr>
      <w:rFonts w:ascii="Arial" w:hAnsi="Arial" w:cs="Arial"/>
      <w:b/>
      <w:color w:val="auto"/>
      <w:lang w:bidi="en-US"/>
    </w:rPr>
  </w:style>
  <w:style w:type="paragraph" w:customStyle="1" w:styleId="Textoprincipal-Numerado">
    <w:name w:val="Texto principal - Numerado"/>
    <w:rsid w:val="00A500E2"/>
    <w:pPr>
      <w:tabs>
        <w:tab w:val="num" w:pos="720"/>
      </w:tabs>
      <w:spacing w:after="150" w:line="300" w:lineRule="exact"/>
      <w:ind w:left="360" w:hanging="360"/>
    </w:pPr>
    <w:rPr>
      <w:rFonts w:ascii="Lucida Sans Unicode" w:hAnsi="Lucida Sans Unicode" w:cs="Lucida Sans Unicode"/>
      <w:lang w:val="en-US" w:eastAsia="en-US" w:bidi="en-US"/>
    </w:rPr>
  </w:style>
  <w:style w:type="paragraph" w:customStyle="1" w:styleId="Textoprincipal-Espacioextra">
    <w:name w:val="Texto principal - Espacio extra"/>
    <w:rsid w:val="00A500E2"/>
    <w:pPr>
      <w:spacing w:before="300" w:after="300" w:line="300" w:lineRule="exact"/>
    </w:pPr>
    <w:rPr>
      <w:rFonts w:ascii="Lucida Sans Unicode" w:hAnsi="Lucida Sans Unicode" w:cs="Lucida Sans Unicode"/>
      <w:lang w:val="en-US" w:eastAsia="en-US" w:bidi="en-US"/>
    </w:rPr>
  </w:style>
  <w:style w:type="character" w:customStyle="1" w:styleId="EstiloCorreo37">
    <w:name w:val="EstiloCorreo37"/>
    <w:semiHidden/>
    <w:rsid w:val="00A500E2"/>
    <w:rPr>
      <w:rFonts w:ascii="Verdana" w:hAnsi="Verdana" w:cs="Verdana" w:hint="default"/>
      <w:color w:val="auto"/>
      <w:sz w:val="20"/>
      <w:szCs w:val="20"/>
    </w:rPr>
  </w:style>
  <w:style w:type="character" w:customStyle="1" w:styleId="Carcterdetextoprincipal">
    <w:name w:val="Carácter de texto principal"/>
    <w:rsid w:val="00A500E2"/>
    <w:rPr>
      <w:rFonts w:ascii="Lucida Sans Unicode" w:hAnsi="Lucida Sans Unicode" w:cs="Lucida Sans Unicode" w:hint="default"/>
      <w:lang w:val="en-US" w:eastAsia="en-US" w:bidi="en-US"/>
    </w:rPr>
  </w:style>
  <w:style w:type="table" w:customStyle="1" w:styleId="Tablanormal1">
    <w:name w:val="Tabla normal1"/>
    <w:semiHidden/>
    <w:rsid w:val="00A500E2"/>
    <w:rPr>
      <w:rFonts w:ascii="Times" w:hAnsi="Times" w:cs="Times"/>
      <w:lang w:val="en-US" w:eastAsia="en-US" w:bidi="en-US"/>
    </w:rPr>
    <w:tblPr>
      <w:tblCellMar>
        <w:top w:w="0" w:type="dxa"/>
        <w:left w:w="108" w:type="dxa"/>
        <w:bottom w:w="0" w:type="dxa"/>
        <w:right w:w="108" w:type="dxa"/>
      </w:tblCellMar>
    </w:tblPr>
  </w:style>
  <w:style w:type="paragraph" w:styleId="Textodeglobo">
    <w:name w:val="Balloon Text"/>
    <w:basedOn w:val="Normal"/>
    <w:semiHidden/>
    <w:rsid w:val="00585602"/>
    <w:rPr>
      <w:rFonts w:ascii="Tahoma" w:hAnsi="Tahoma" w:cs="Tahoma"/>
      <w:sz w:val="16"/>
      <w:szCs w:val="16"/>
    </w:rPr>
  </w:style>
  <w:style w:type="paragraph" w:styleId="Encabezado">
    <w:name w:val="header"/>
    <w:basedOn w:val="Normal"/>
    <w:link w:val="EncabezadoCar"/>
    <w:uiPriority w:val="99"/>
    <w:unhideWhenUsed/>
    <w:rsid w:val="00CD67B6"/>
    <w:pPr>
      <w:tabs>
        <w:tab w:val="center" w:pos="4252"/>
        <w:tab w:val="right" w:pos="8504"/>
      </w:tabs>
    </w:pPr>
  </w:style>
  <w:style w:type="character" w:customStyle="1" w:styleId="EncabezadoCar">
    <w:name w:val="Encabezado Car"/>
    <w:link w:val="Encabezado"/>
    <w:uiPriority w:val="99"/>
    <w:rsid w:val="00CD67B6"/>
    <w:rPr>
      <w:rFonts w:ascii="Trebuchet MS" w:hAnsi="Trebuchet MS" w:cs="Trebuchet MS"/>
      <w:color w:val="000000"/>
      <w:sz w:val="24"/>
      <w:szCs w:val="24"/>
      <w:lang w:val="en-US" w:eastAsia="en-US"/>
    </w:rPr>
  </w:style>
  <w:style w:type="paragraph" w:styleId="Piedepgina">
    <w:name w:val="footer"/>
    <w:basedOn w:val="Normal"/>
    <w:link w:val="PiedepginaCar"/>
    <w:uiPriority w:val="99"/>
    <w:unhideWhenUsed/>
    <w:rsid w:val="00CD67B6"/>
    <w:pPr>
      <w:tabs>
        <w:tab w:val="center" w:pos="4252"/>
        <w:tab w:val="right" w:pos="8504"/>
      </w:tabs>
    </w:pPr>
  </w:style>
  <w:style w:type="character" w:customStyle="1" w:styleId="PiedepginaCar">
    <w:name w:val="Pie de página Car"/>
    <w:link w:val="Piedepgina"/>
    <w:uiPriority w:val="99"/>
    <w:rsid w:val="00CD67B6"/>
    <w:rPr>
      <w:rFonts w:ascii="Trebuchet MS" w:hAnsi="Trebuchet MS" w:cs="Trebuchet MS"/>
      <w:color w:val="000000"/>
      <w:sz w:val="24"/>
      <w:szCs w:val="24"/>
      <w:lang w:val="en-US" w:eastAsia="en-US"/>
    </w:rPr>
  </w:style>
  <w:style w:type="paragraph" w:styleId="Sinespaciado">
    <w:name w:val="No Spacing"/>
    <w:link w:val="SinespaciadoCar"/>
    <w:uiPriority w:val="1"/>
    <w:qFormat/>
    <w:rsid w:val="00CB03DC"/>
    <w:rPr>
      <w:rFonts w:ascii="Calibri" w:hAnsi="Calibri"/>
      <w:sz w:val="22"/>
      <w:szCs w:val="22"/>
      <w:lang w:eastAsia="en-US"/>
    </w:rPr>
  </w:style>
  <w:style w:type="character" w:customStyle="1" w:styleId="SinespaciadoCar">
    <w:name w:val="Sin espaciado Car"/>
    <w:link w:val="Sinespaciado"/>
    <w:uiPriority w:val="1"/>
    <w:rsid w:val="00CB03DC"/>
    <w:rPr>
      <w:rFonts w:ascii="Calibri" w:hAnsi="Calibri"/>
      <w:sz w:val="22"/>
      <w:szCs w:val="22"/>
      <w:lang w:val="es-ES" w:eastAsia="en-US" w:bidi="ar-SA"/>
    </w:rPr>
  </w:style>
  <w:style w:type="paragraph" w:styleId="Prrafodelista">
    <w:name w:val="List Paragraph"/>
    <w:basedOn w:val="Normal"/>
    <w:uiPriority w:val="34"/>
    <w:qFormat/>
    <w:rsid w:val="00D27CC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rias\Desktop\Plantilla%20de%20redac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0B83B-38BA-4DFC-A837-7E43C1CC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redacción.dot</Template>
  <TotalTime>1</TotalTime>
  <Pages>3</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Frias</dc:creator>
  <cp:keywords/>
  <cp:lastModifiedBy>Pablo Frias</cp:lastModifiedBy>
  <cp:revision>1</cp:revision>
  <cp:lastPrinted>2002-04-22T09:57:00Z</cp:lastPrinted>
  <dcterms:created xsi:type="dcterms:W3CDTF">2020-11-04T09:52:00Z</dcterms:created>
  <dcterms:modified xsi:type="dcterms:W3CDTF">2020-11-04T09:53:00Z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TC010816403082</vt:lpwstr>
  </property>
</Properties>
</file>